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2A76" w14:textId="77777777" w:rsidR="00614EA5" w:rsidRPr="00977202" w:rsidRDefault="00440886">
      <w:pPr>
        <w:pStyle w:val="Nadpis1"/>
        <w:jc w:val="center"/>
        <w:rPr>
          <w:rFonts w:ascii="Arial" w:hAnsi="Arial" w:cs="Arial"/>
          <w:b/>
          <w:bCs/>
          <w:caps/>
          <w:color w:val="0070C0"/>
          <w:sz w:val="28"/>
          <w:szCs w:val="36"/>
        </w:rPr>
      </w:pPr>
      <w:r w:rsidRPr="00977202">
        <w:rPr>
          <w:rFonts w:ascii="Arial" w:hAnsi="Arial" w:cs="Arial"/>
          <w:b/>
          <w:bCs/>
          <w:caps/>
          <w:color w:val="0070C0"/>
          <w:sz w:val="28"/>
          <w:szCs w:val="36"/>
        </w:rPr>
        <w:t>Harmonogram FF UP na akademický rok 2024/2025</w:t>
      </w:r>
    </w:p>
    <w:p w14:paraId="359AB966" w14:textId="77777777" w:rsidR="00614EA5" w:rsidRPr="00977202" w:rsidRDefault="00614EA5">
      <w:pPr>
        <w:rPr>
          <w:rFonts w:ascii="Arial" w:hAnsi="Arial" w:cs="Arial"/>
          <w:sz w:val="2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614EA5" w:rsidRPr="00977202" w14:paraId="65E33A4B" w14:textId="77777777" w:rsidTr="00977202">
        <w:trPr>
          <w:trHeight w:val="293"/>
        </w:trPr>
        <w:tc>
          <w:tcPr>
            <w:tcW w:w="2694" w:type="dxa"/>
            <w:shd w:val="clear" w:color="auto" w:fill="auto"/>
          </w:tcPr>
          <w:p w14:paraId="0BC7514E" w14:textId="7CCC107B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1. 9. 2024</w:t>
            </w:r>
            <w:r w:rsidR="00A928F9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–</w:t>
            </w:r>
            <w:r w:rsidR="00A928F9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31. 8. 2025</w:t>
            </w:r>
          </w:p>
        </w:tc>
        <w:tc>
          <w:tcPr>
            <w:tcW w:w="6804" w:type="dxa"/>
            <w:shd w:val="clear" w:color="auto" w:fill="auto"/>
          </w:tcPr>
          <w:p w14:paraId="7886C93E" w14:textId="77777777" w:rsidR="00614EA5" w:rsidRPr="00977202" w:rsidRDefault="00440886">
            <w:pPr>
              <w:ind w:hanging="104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 xml:space="preserve">  akademický rok 2024/2025</w:t>
            </w:r>
          </w:p>
        </w:tc>
      </w:tr>
      <w:tr w:rsidR="00614EA5" w:rsidRPr="00977202" w14:paraId="1739EA23" w14:textId="77777777" w:rsidTr="00977202">
        <w:trPr>
          <w:trHeight w:val="293"/>
        </w:trPr>
        <w:tc>
          <w:tcPr>
            <w:tcW w:w="2694" w:type="dxa"/>
            <w:shd w:val="clear" w:color="auto" w:fill="auto"/>
          </w:tcPr>
          <w:p w14:paraId="5940494E" w14:textId="3397808E" w:rsidR="00614EA5" w:rsidRPr="00977202" w:rsidRDefault="00440886">
            <w:pPr>
              <w:rPr>
                <w:rFonts w:ascii="Arial" w:hAnsi="Arial" w:cs="Arial"/>
                <w:sz w:val="22"/>
              </w:rPr>
            </w:pPr>
            <w:bookmarkStart w:id="0" w:name="_Hlk132805430"/>
            <w:r w:rsidRPr="00977202">
              <w:rPr>
                <w:rFonts w:ascii="Arial" w:hAnsi="Arial" w:cs="Arial"/>
                <w:b/>
                <w:sz w:val="22"/>
              </w:rPr>
              <w:t>1. 7. 2025</w:t>
            </w:r>
            <w:r w:rsidR="00A928F9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–</w:t>
            </w:r>
            <w:r w:rsidR="00A928F9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31. 8. 2025</w:t>
            </w:r>
          </w:p>
        </w:tc>
        <w:tc>
          <w:tcPr>
            <w:tcW w:w="6804" w:type="dxa"/>
            <w:shd w:val="clear" w:color="auto" w:fill="auto"/>
          </w:tcPr>
          <w:p w14:paraId="12490B0F" w14:textId="77777777" w:rsidR="00614EA5" w:rsidRPr="00977202" w:rsidRDefault="00440886">
            <w:pPr>
              <w:rPr>
                <w:rFonts w:ascii="Arial" w:hAnsi="Arial" w:cs="Arial"/>
                <w:sz w:val="22"/>
                <w:highlight w:val="yellow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 xml:space="preserve">hlavní prázdniny </w:t>
            </w:r>
          </w:p>
        </w:tc>
      </w:tr>
    </w:tbl>
    <w:p w14:paraId="23D7F039" w14:textId="77777777" w:rsidR="00614EA5" w:rsidRPr="00977202" w:rsidRDefault="00614EA5">
      <w:pPr>
        <w:rPr>
          <w:rFonts w:ascii="Arial" w:hAnsi="Arial" w:cs="Arial"/>
          <w:sz w:val="2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614EA5" w:rsidRPr="00977202" w14:paraId="21C1ADD0" w14:textId="77777777" w:rsidTr="00977202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E27745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6. 9. 2024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AA6882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mezní termín pro splnění studijních povinností za akademický rok 2023/2024</w:t>
            </w:r>
          </w:p>
        </w:tc>
      </w:tr>
      <w:tr w:rsidR="00614EA5" w:rsidRPr="00977202" w14:paraId="107AE8D9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35CB26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9. 9. 2024 15.00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BF285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mezní termín pro zadávání výsledků za akademický rok 2023/2024 do IS STAG</w:t>
            </w:r>
          </w:p>
        </w:tc>
      </w:tr>
      <w:tr w:rsidR="00614EA5" w:rsidRPr="00977202" w14:paraId="06E75369" w14:textId="7777777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438780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Zimní semestr</w:t>
            </w:r>
          </w:p>
          <w:p w14:paraId="77B21BF4" w14:textId="77777777" w:rsidR="00614EA5" w:rsidRPr="00977202" w:rsidRDefault="00614EA5">
            <w:pPr>
              <w:rPr>
                <w:rFonts w:ascii="Arial" w:hAnsi="Arial" w:cs="Arial"/>
                <w:sz w:val="22"/>
              </w:rPr>
            </w:pPr>
          </w:p>
        </w:tc>
      </w:tr>
      <w:tr w:rsidR="00614EA5" w:rsidRPr="00977202" w14:paraId="2565430D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788AE" w14:textId="3D23C85A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23. 9.</w:t>
            </w:r>
            <w:r w:rsidR="00A84A75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–</w:t>
            </w:r>
            <w:r w:rsidR="00A84A75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20. 12. 2024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7B7D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výuka v zimním semestru</w:t>
            </w:r>
            <w:r w:rsidRPr="00977202">
              <w:rPr>
                <w:rFonts w:ascii="Arial" w:hAnsi="Arial" w:cs="Arial"/>
                <w:bCs/>
                <w:sz w:val="22"/>
              </w:rPr>
              <w:t xml:space="preserve">, 13 výukových týdnů (poslední týden je zápočtový); 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výuka v kombinované formě studia 20. 9. – 21. 12. 2024 </w:t>
            </w:r>
          </w:p>
        </w:tc>
      </w:tr>
      <w:tr w:rsidR="00614EA5" w:rsidRPr="00977202" w14:paraId="3A748D9B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A1EFE" w14:textId="443FD7A0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 xml:space="preserve">26.–27. 9. 2024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3C4E0" w14:textId="61B2924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 xml:space="preserve">imatrikulace studentů 1. ročníků bakalářského studia </w:t>
            </w:r>
          </w:p>
        </w:tc>
      </w:tr>
      <w:bookmarkEnd w:id="0"/>
      <w:tr w:rsidR="00614EA5" w:rsidRPr="00977202" w14:paraId="20604A36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3B7F6" w14:textId="7777777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18. 10. 2024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533C7" w14:textId="7777777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Zlatá promoce absolventů</w:t>
            </w:r>
          </w:p>
        </w:tc>
      </w:tr>
      <w:tr w:rsidR="00614EA5" w:rsidRPr="00977202" w14:paraId="54D749B7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BC931" w14:textId="7777777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29. 11. 2024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232E5" w14:textId="7777777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Den otevřených dveří UP (8.00–14.00)</w:t>
            </w:r>
          </w:p>
        </w:tc>
      </w:tr>
      <w:tr w:rsidR="00614EA5" w:rsidRPr="00977202" w14:paraId="3C64D624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3D91B" w14:textId="7777777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23. 12. 2024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CC2A9" w14:textId="7777777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rektorské volno</w:t>
            </w:r>
          </w:p>
        </w:tc>
      </w:tr>
      <w:tr w:rsidR="00614EA5" w:rsidRPr="00977202" w14:paraId="4C21E898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7E997" w14:textId="1AC8619C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27. 12. 2024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F669" w14:textId="7777777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děkanské volno</w:t>
            </w:r>
          </w:p>
        </w:tc>
      </w:tr>
      <w:tr w:rsidR="00614EA5" w:rsidRPr="00977202" w14:paraId="4CD840B3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4EFE0" w14:textId="05FB7AD6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30.–31. 12. 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34A5B" w14:textId="7777777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rektorské volno</w:t>
            </w:r>
          </w:p>
        </w:tc>
      </w:tr>
      <w:tr w:rsidR="00614EA5" w:rsidRPr="00977202" w14:paraId="2EFA8461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70359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2. 1. – 7. 2.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2B86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zimní zkouškové období</w:t>
            </w:r>
          </w:p>
        </w:tc>
      </w:tr>
      <w:tr w:rsidR="00614EA5" w:rsidRPr="00977202" w14:paraId="4DE2AE76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548C4" w14:textId="7777777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25. 1. 2025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564A3" w14:textId="77777777" w:rsidR="00614EA5" w:rsidRPr="00977202" w:rsidRDefault="00440886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977202">
              <w:rPr>
                <w:rFonts w:ascii="Arial" w:hAnsi="Arial" w:cs="Arial"/>
                <w:i/>
                <w:color w:val="000000"/>
                <w:sz w:val="22"/>
              </w:rPr>
              <w:t>Den otevřených dveří UP (9.00–15.00)</w:t>
            </w:r>
          </w:p>
        </w:tc>
      </w:tr>
      <w:tr w:rsidR="00614EA5" w:rsidRPr="00977202" w14:paraId="2F7C5764" w14:textId="77777777">
        <w:trPr>
          <w:trHeight w:val="35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4BB84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Letní semestr</w:t>
            </w:r>
          </w:p>
          <w:p w14:paraId="4FE8C28C" w14:textId="77777777" w:rsidR="00614EA5" w:rsidRPr="00977202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EA5" w:rsidRPr="00977202" w14:paraId="2133F49F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16BB2" w14:textId="77777777" w:rsidR="00614EA5" w:rsidRPr="00977202" w:rsidRDefault="00440886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77202">
              <w:rPr>
                <w:rFonts w:ascii="Arial" w:hAnsi="Arial" w:cs="Arial"/>
                <w:b/>
                <w:color w:val="000000" w:themeColor="text1"/>
                <w:sz w:val="22"/>
              </w:rPr>
              <w:t>10. 2. – 9. 5.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79BD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výuka v letním semestru</w:t>
            </w:r>
            <w:r w:rsidRPr="00977202">
              <w:rPr>
                <w:rFonts w:ascii="Arial" w:hAnsi="Arial" w:cs="Arial"/>
                <w:bCs/>
                <w:sz w:val="22"/>
              </w:rPr>
              <w:t>, 13 výukových týdnů (poslední týden je zápočtový);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 výuka v kombinované formě studia 7. 2. – 10. 5. 2025</w:t>
            </w:r>
          </w:p>
        </w:tc>
      </w:tr>
      <w:tr w:rsidR="008F522D" w:rsidRPr="00977202" w14:paraId="17397703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076F5" w14:textId="09D47677" w:rsidR="008F522D" w:rsidRPr="00977202" w:rsidRDefault="008F522D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977202">
              <w:rPr>
                <w:rFonts w:ascii="Arial" w:hAnsi="Arial" w:cs="Arial"/>
                <w:bCs/>
                <w:i/>
                <w:iCs/>
                <w:sz w:val="22"/>
              </w:rPr>
              <w:t>2. 5. a 9. 5.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779B" w14:textId="2C4429A8" w:rsidR="008F522D" w:rsidRPr="00977202" w:rsidRDefault="008F522D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977202">
              <w:rPr>
                <w:rFonts w:ascii="Arial" w:hAnsi="Arial" w:cs="Arial"/>
                <w:bCs/>
                <w:i/>
                <w:iCs/>
                <w:sz w:val="22"/>
              </w:rPr>
              <w:t>děkanské volno</w:t>
            </w:r>
          </w:p>
        </w:tc>
      </w:tr>
      <w:tr w:rsidR="00614EA5" w:rsidRPr="00977202" w14:paraId="1B4E39A5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3C2AA3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12. 5. – 30. 6.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95DD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letní zkouškové období</w:t>
            </w:r>
          </w:p>
        </w:tc>
      </w:tr>
      <w:tr w:rsidR="00614EA5" w:rsidRPr="00977202" w14:paraId="2F14B13A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63A2C" w14:textId="77777777" w:rsidR="00614EA5" w:rsidRPr="00977202" w:rsidRDefault="00440886">
            <w:pPr>
              <w:rPr>
                <w:rFonts w:ascii="Arial" w:hAnsi="Arial" w:cs="Arial"/>
                <w:i/>
                <w:sz w:val="22"/>
              </w:rPr>
            </w:pPr>
            <w:r w:rsidRPr="00977202">
              <w:rPr>
                <w:rFonts w:ascii="Arial" w:hAnsi="Arial" w:cs="Arial"/>
                <w:i/>
                <w:sz w:val="22"/>
              </w:rPr>
              <w:t>14. 5. 2025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26B8C" w14:textId="77777777" w:rsidR="00614EA5" w:rsidRPr="00977202" w:rsidRDefault="00440886">
            <w:pPr>
              <w:rPr>
                <w:rFonts w:ascii="Arial" w:hAnsi="Arial" w:cs="Arial"/>
                <w:i/>
                <w:sz w:val="22"/>
              </w:rPr>
            </w:pPr>
            <w:r w:rsidRPr="00977202">
              <w:rPr>
                <w:rFonts w:ascii="Arial" w:hAnsi="Arial" w:cs="Arial"/>
                <w:i/>
                <w:sz w:val="22"/>
              </w:rPr>
              <w:t>Sportovní den UP (rektorské volno)</w:t>
            </w:r>
          </w:p>
        </w:tc>
      </w:tr>
      <w:tr w:rsidR="00614EA5" w:rsidRPr="00977202" w14:paraId="01AB3F69" w14:textId="77777777" w:rsidTr="0097720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7DFCFF7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 xml:space="preserve">5. 9. 2025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703A2506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mezní termín pro splnění studijních povinností za akademický rok 2024/2025</w:t>
            </w:r>
          </w:p>
        </w:tc>
      </w:tr>
      <w:tr w:rsidR="00614EA5" w:rsidRPr="00977202" w14:paraId="2772C086" w14:textId="77777777" w:rsidTr="0097720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1AC45BC" w14:textId="562B9D74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8. 9. 2025 15.00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68FC05AE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mezní termín pro zadávání výsledků za akademický rok 2024/2025 do IS STAG</w:t>
            </w:r>
          </w:p>
        </w:tc>
      </w:tr>
    </w:tbl>
    <w:p w14:paraId="49020479" w14:textId="175B1B63" w:rsidR="00614EA5" w:rsidRPr="004C6CDB" w:rsidRDefault="00440886" w:rsidP="004C6CDB">
      <w:pPr>
        <w:pStyle w:val="Nadpis1"/>
        <w:spacing w:after="120"/>
        <w:ind w:left="-425"/>
        <w:rPr>
          <w:rFonts w:ascii="Arial" w:hAnsi="Arial" w:cs="Arial"/>
          <w:sz w:val="28"/>
          <w:szCs w:val="28"/>
        </w:rPr>
      </w:pPr>
      <w:bookmarkStart w:id="1" w:name="_Toc254799394"/>
      <w:bookmarkStart w:id="2" w:name="_Toc254799768"/>
      <w:bookmarkStart w:id="3" w:name="_Toc255925992"/>
      <w:bookmarkStart w:id="4" w:name="_Toc255390278"/>
      <w:bookmarkStart w:id="5" w:name="_Toc255390273"/>
      <w:bookmarkStart w:id="6" w:name="_Toc255392197"/>
      <w:bookmarkStart w:id="7" w:name="_Toc255987619"/>
      <w:bookmarkStart w:id="8" w:name="_Toc254799395"/>
      <w:bookmarkStart w:id="9" w:name="_Toc255925990"/>
      <w:bookmarkStart w:id="10" w:name="_Toc255390274"/>
      <w:bookmarkStart w:id="11" w:name="_Toc255392195"/>
      <w:bookmarkStart w:id="12" w:name="_Toc254799769"/>
      <w:bookmarkStart w:id="13" w:name="_Toc255390279"/>
      <w:bookmarkStart w:id="14" w:name="_Toc294096975"/>
      <w:bookmarkStart w:id="15" w:name="_Toc294096500"/>
      <w:bookmarkStart w:id="16" w:name="_Toc294096526"/>
      <w:bookmarkStart w:id="17" w:name="_Toc294517586"/>
      <w:bookmarkStart w:id="18" w:name="_Toc294099098"/>
      <w:bookmarkStart w:id="19" w:name="_Toc294096676"/>
      <w:bookmarkStart w:id="20" w:name="_Toc294096540"/>
      <w:bookmarkStart w:id="21" w:name="_Toc255987617"/>
      <w:r w:rsidRPr="00977202">
        <w:rPr>
          <w:rFonts w:ascii="Arial" w:hAnsi="Arial" w:cs="Arial"/>
          <w:sz w:val="28"/>
          <w:szCs w:val="28"/>
        </w:rPr>
        <w:t>Přijímací řízení</w:t>
      </w:r>
      <w:bookmarkEnd w:id="1"/>
      <w:bookmarkEnd w:id="2"/>
      <w:bookmarkEnd w:id="3"/>
      <w:bookmarkEnd w:id="4"/>
      <w:bookmarkEnd w:id="5"/>
      <w:bookmarkEnd w:id="6"/>
      <w:r w:rsidRPr="00977202">
        <w:rPr>
          <w:rFonts w:ascii="Arial" w:hAnsi="Arial" w:cs="Arial"/>
          <w:sz w:val="28"/>
          <w:szCs w:val="28"/>
        </w:rPr>
        <w:t xml:space="preserve"> pro akademický rok 2025/20</w:t>
      </w:r>
      <w:bookmarkEnd w:id="7"/>
      <w:r w:rsidRPr="00977202">
        <w:rPr>
          <w:rFonts w:ascii="Arial" w:hAnsi="Arial" w:cs="Arial"/>
          <w:sz w:val="28"/>
          <w:szCs w:val="28"/>
        </w:rPr>
        <w:t>26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614EA5" w:rsidRPr="00977202" w14:paraId="51B8E6E2" w14:textId="77777777" w:rsidTr="00977202">
        <w:tc>
          <w:tcPr>
            <w:tcW w:w="2694" w:type="dxa"/>
            <w:shd w:val="clear" w:color="auto" w:fill="auto"/>
          </w:tcPr>
          <w:p w14:paraId="6D7270B1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14. 6. 2024</w:t>
            </w:r>
          </w:p>
        </w:tc>
        <w:tc>
          <w:tcPr>
            <w:tcW w:w="6804" w:type="dxa"/>
            <w:shd w:val="clear" w:color="auto" w:fill="auto"/>
          </w:tcPr>
          <w:p w14:paraId="5A5A353A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Akademický senát fakulty je povinen projednat a schválit podmínky přijímacího řízení zahájeného v akademickém roce 2024/2025</w:t>
            </w:r>
          </w:p>
        </w:tc>
      </w:tr>
      <w:tr w:rsidR="00614EA5" w:rsidRPr="00977202" w14:paraId="6E730825" w14:textId="77777777" w:rsidTr="00977202">
        <w:tc>
          <w:tcPr>
            <w:tcW w:w="2694" w:type="dxa"/>
            <w:shd w:val="clear" w:color="auto" w:fill="auto"/>
          </w:tcPr>
          <w:p w14:paraId="3D7E4CC2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15. 8. 2024</w:t>
            </w:r>
          </w:p>
        </w:tc>
        <w:tc>
          <w:tcPr>
            <w:tcW w:w="6804" w:type="dxa"/>
            <w:shd w:val="clear" w:color="auto" w:fill="auto"/>
          </w:tcPr>
          <w:p w14:paraId="31539475" w14:textId="1BA4052A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aktualizace informací pro veletrhy terciá</w:t>
            </w:r>
            <w:r w:rsidR="00A928F9" w:rsidRPr="00977202">
              <w:rPr>
                <w:rFonts w:ascii="Arial" w:hAnsi="Arial" w:cs="Arial"/>
                <w:sz w:val="22"/>
              </w:rPr>
              <w:t>r</w:t>
            </w:r>
            <w:r w:rsidRPr="00977202">
              <w:rPr>
                <w:rFonts w:ascii="Arial" w:hAnsi="Arial" w:cs="Arial"/>
                <w:sz w:val="22"/>
              </w:rPr>
              <w:t>ního vzdělávání</w:t>
            </w:r>
          </w:p>
        </w:tc>
      </w:tr>
      <w:tr w:rsidR="00614EA5" w:rsidRPr="00977202" w14:paraId="7DCA5979" w14:textId="77777777" w:rsidTr="00977202">
        <w:tc>
          <w:tcPr>
            <w:tcW w:w="2694" w:type="dxa"/>
            <w:shd w:val="clear" w:color="auto" w:fill="auto"/>
          </w:tcPr>
          <w:p w14:paraId="4E0C63C2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30. 9. 2024</w:t>
            </w:r>
          </w:p>
        </w:tc>
        <w:tc>
          <w:tcPr>
            <w:tcW w:w="6804" w:type="dxa"/>
            <w:shd w:val="clear" w:color="auto" w:fill="auto"/>
          </w:tcPr>
          <w:p w14:paraId="4C5BEE1B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aktualizace katalogu studijních programů</w:t>
            </w:r>
          </w:p>
        </w:tc>
      </w:tr>
      <w:tr w:rsidR="00614EA5" w:rsidRPr="00977202" w14:paraId="54EA7FD5" w14:textId="77777777" w:rsidTr="00977202">
        <w:tc>
          <w:tcPr>
            <w:tcW w:w="2694" w:type="dxa"/>
            <w:shd w:val="clear" w:color="auto" w:fill="auto"/>
          </w:tcPr>
          <w:p w14:paraId="56D764BA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1. 11. 2024</w:t>
            </w:r>
          </w:p>
        </w:tc>
        <w:tc>
          <w:tcPr>
            <w:tcW w:w="6804" w:type="dxa"/>
            <w:shd w:val="clear" w:color="auto" w:fill="auto"/>
          </w:tcPr>
          <w:p w14:paraId="20401175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sumarizace a zveřejnění požadavků k přijímacímu řízení</w:t>
            </w:r>
          </w:p>
        </w:tc>
      </w:tr>
      <w:tr w:rsidR="00614EA5" w:rsidRPr="00977202" w14:paraId="5991EE58" w14:textId="77777777" w:rsidTr="00977202">
        <w:tc>
          <w:tcPr>
            <w:tcW w:w="2694" w:type="dxa"/>
            <w:shd w:val="clear" w:color="auto" w:fill="auto"/>
          </w:tcPr>
          <w:p w14:paraId="4336EF69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1. 11. 2024 – 15. 3. 2025</w:t>
            </w:r>
          </w:p>
        </w:tc>
        <w:tc>
          <w:tcPr>
            <w:tcW w:w="6804" w:type="dxa"/>
            <w:shd w:val="clear" w:color="auto" w:fill="auto"/>
          </w:tcPr>
          <w:p w14:paraId="2D8B719A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podání přihlášky pro bakalářské a navazující magisterské studijní programy akreditované v českém jazyce (obě formy studia)</w:t>
            </w:r>
          </w:p>
        </w:tc>
      </w:tr>
      <w:tr w:rsidR="00614EA5" w:rsidRPr="00977202" w14:paraId="1E2327DE" w14:textId="77777777" w:rsidTr="00977202">
        <w:tc>
          <w:tcPr>
            <w:tcW w:w="2694" w:type="dxa"/>
            <w:shd w:val="clear" w:color="auto" w:fill="auto"/>
          </w:tcPr>
          <w:p w14:paraId="4E719829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lastRenderedPageBreak/>
              <w:t>1. 11. 2024 – 31. 3. 2025</w:t>
            </w:r>
          </w:p>
        </w:tc>
        <w:tc>
          <w:tcPr>
            <w:tcW w:w="6804" w:type="dxa"/>
            <w:shd w:val="clear" w:color="auto" w:fill="auto"/>
          </w:tcPr>
          <w:p w14:paraId="76E72FD6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podání přihlášky pro bakalářské a navazující magisterské studijní programy akreditované v cizím jazyce (obě formy studia) </w:t>
            </w:r>
          </w:p>
        </w:tc>
      </w:tr>
      <w:tr w:rsidR="00614EA5" w:rsidRPr="00977202" w14:paraId="0A5D1005" w14:textId="77777777" w:rsidTr="00977202">
        <w:tc>
          <w:tcPr>
            <w:tcW w:w="2694" w:type="dxa"/>
            <w:shd w:val="clear" w:color="auto" w:fill="auto"/>
          </w:tcPr>
          <w:p w14:paraId="45BD44B1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1. 11. 2024 – 30. 4. 2025</w:t>
            </w:r>
          </w:p>
        </w:tc>
        <w:tc>
          <w:tcPr>
            <w:tcW w:w="6804" w:type="dxa"/>
            <w:shd w:val="clear" w:color="auto" w:fill="auto"/>
          </w:tcPr>
          <w:p w14:paraId="09011A5D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podání přihlášky pro doktorské studijní programy akreditované v českém i cizím jazyce (obě formy studia)</w:t>
            </w:r>
          </w:p>
        </w:tc>
      </w:tr>
      <w:tr w:rsidR="00614EA5" w:rsidRPr="00977202" w14:paraId="185300FB" w14:textId="77777777" w:rsidTr="00977202">
        <w:trPr>
          <w:trHeight w:val="784"/>
        </w:trPr>
        <w:tc>
          <w:tcPr>
            <w:tcW w:w="2694" w:type="dxa"/>
            <w:shd w:val="clear" w:color="auto" w:fill="auto"/>
          </w:tcPr>
          <w:p w14:paraId="2F3C4611" w14:textId="77777777" w:rsidR="00614EA5" w:rsidRPr="00977202" w:rsidRDefault="00614EA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658C122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přijímací zkoušky pro 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bakalářské studijní programy akreditované v českém jazyce </w:t>
            </w:r>
            <w:r w:rsidRPr="00977202">
              <w:rPr>
                <w:rFonts w:ascii="Arial" w:hAnsi="Arial" w:cs="Arial"/>
                <w:bCs/>
                <w:sz w:val="22"/>
              </w:rPr>
              <w:t>(obě formy studia, samostatné programy a specializace, sdružené programy):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5F60FB8" w14:textId="77777777" w:rsidR="00614EA5" w:rsidRPr="00977202" w:rsidRDefault="00440886">
            <w:pPr>
              <w:rPr>
                <w:rFonts w:ascii="Arial" w:hAnsi="Arial" w:cs="Arial"/>
                <w:i/>
                <w:sz w:val="22"/>
              </w:rPr>
            </w:pPr>
            <w:r w:rsidRPr="00977202">
              <w:rPr>
                <w:rFonts w:ascii="Arial" w:hAnsi="Arial" w:cs="Arial"/>
                <w:i/>
                <w:sz w:val="22"/>
              </w:rPr>
              <w:t>1) písemné a ústní:</w:t>
            </w:r>
          </w:p>
          <w:p w14:paraId="4BC5BB91" w14:textId="77777777" w:rsidR="00614EA5" w:rsidRPr="00977202" w:rsidRDefault="00440886">
            <w:pPr>
              <w:rPr>
                <w:rFonts w:ascii="Arial" w:hAnsi="Arial" w:cs="Arial"/>
                <w:i/>
                <w:sz w:val="22"/>
              </w:rPr>
            </w:pPr>
            <w:r w:rsidRPr="00977202">
              <w:rPr>
                <w:rFonts w:ascii="Arial" w:hAnsi="Arial" w:cs="Arial"/>
                <w:i/>
                <w:sz w:val="22"/>
              </w:rPr>
              <w:t xml:space="preserve"> víkend 17.–18. 5. 2025 (v případě většího počtu uchazečů i 24.–25. 5. 2025)</w:t>
            </w:r>
          </w:p>
          <w:p w14:paraId="7BB98C9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i/>
                <w:sz w:val="22"/>
              </w:rPr>
              <w:t>2) ústní pro program Angličtina se zaměřením na tlumočení a překlad a pro program Psychologie: 26.–30. 5. 2025</w:t>
            </w:r>
          </w:p>
        </w:tc>
      </w:tr>
      <w:tr w:rsidR="00614EA5" w:rsidRPr="00977202" w14:paraId="697EFF00" w14:textId="77777777" w:rsidTr="00977202">
        <w:trPr>
          <w:trHeight w:val="620"/>
        </w:trPr>
        <w:tc>
          <w:tcPr>
            <w:tcW w:w="2694" w:type="dxa"/>
            <w:shd w:val="clear" w:color="auto" w:fill="auto"/>
          </w:tcPr>
          <w:p w14:paraId="4359505C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16. 6. 2025</w:t>
            </w:r>
          </w:p>
        </w:tc>
        <w:tc>
          <w:tcPr>
            <w:tcW w:w="6804" w:type="dxa"/>
            <w:shd w:val="clear" w:color="auto" w:fill="auto"/>
          </w:tcPr>
          <w:p w14:paraId="546CB595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přijímací zkoušky pro 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navazující magisterské studijní programy akreditované v českém jazyce </w:t>
            </w:r>
            <w:r w:rsidRPr="00977202">
              <w:rPr>
                <w:rFonts w:ascii="Arial" w:hAnsi="Arial" w:cs="Arial"/>
                <w:bCs/>
                <w:sz w:val="22"/>
              </w:rPr>
              <w:t>(obě formy studia, samostatné programy a specializace)</w:t>
            </w:r>
          </w:p>
        </w:tc>
      </w:tr>
      <w:tr w:rsidR="00614EA5" w:rsidRPr="00977202" w14:paraId="688CB1D5" w14:textId="77777777" w:rsidTr="00977202">
        <w:tc>
          <w:tcPr>
            <w:tcW w:w="2694" w:type="dxa"/>
            <w:shd w:val="clear" w:color="auto" w:fill="auto"/>
          </w:tcPr>
          <w:p w14:paraId="48099617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17. 6. 2025</w:t>
            </w:r>
          </w:p>
        </w:tc>
        <w:tc>
          <w:tcPr>
            <w:tcW w:w="6804" w:type="dxa"/>
            <w:shd w:val="clear" w:color="auto" w:fill="auto"/>
          </w:tcPr>
          <w:p w14:paraId="32CFCA32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přijímací zkoušky pro 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navazující magisterské studijní programy akreditované v českém jazyce </w:t>
            </w:r>
            <w:r w:rsidRPr="00977202">
              <w:rPr>
                <w:rFonts w:ascii="Arial" w:hAnsi="Arial" w:cs="Arial"/>
                <w:bCs/>
                <w:sz w:val="22"/>
              </w:rPr>
              <w:t>(sdružené programy)</w:t>
            </w:r>
          </w:p>
        </w:tc>
      </w:tr>
      <w:tr w:rsidR="00614EA5" w:rsidRPr="00977202" w14:paraId="45927F85" w14:textId="77777777" w:rsidTr="00977202">
        <w:tc>
          <w:tcPr>
            <w:tcW w:w="2694" w:type="dxa"/>
            <w:shd w:val="clear" w:color="auto" w:fill="auto"/>
          </w:tcPr>
          <w:p w14:paraId="788F3821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12. 6., 13. 6., 18. 6. 2025</w:t>
            </w:r>
          </w:p>
        </w:tc>
        <w:tc>
          <w:tcPr>
            <w:tcW w:w="6804" w:type="dxa"/>
            <w:shd w:val="clear" w:color="auto" w:fill="auto"/>
          </w:tcPr>
          <w:p w14:paraId="29693E9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přijímací zkoušky pro 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doktorské studijní programy </w:t>
            </w:r>
            <w:r w:rsidRPr="00977202">
              <w:rPr>
                <w:rFonts w:ascii="Arial" w:hAnsi="Arial" w:cs="Arial"/>
                <w:bCs/>
                <w:sz w:val="22"/>
              </w:rPr>
              <w:t>(obě formy studia)</w:t>
            </w:r>
          </w:p>
        </w:tc>
      </w:tr>
      <w:tr w:rsidR="00614EA5" w:rsidRPr="00977202" w14:paraId="3F613182" w14:textId="77777777" w:rsidTr="00977202">
        <w:tc>
          <w:tcPr>
            <w:tcW w:w="2694" w:type="dxa"/>
            <w:shd w:val="clear" w:color="auto" w:fill="auto"/>
          </w:tcPr>
          <w:p w14:paraId="2032DD4C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1. 9. 2025</w:t>
            </w:r>
          </w:p>
        </w:tc>
        <w:tc>
          <w:tcPr>
            <w:tcW w:w="6804" w:type="dxa"/>
            <w:shd w:val="clear" w:color="auto" w:fill="auto"/>
          </w:tcPr>
          <w:p w14:paraId="5A606721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zápis do studia </w:t>
            </w:r>
            <w:r w:rsidRPr="00977202">
              <w:rPr>
                <w:rFonts w:ascii="Arial" w:hAnsi="Arial" w:cs="Arial"/>
                <w:b/>
                <w:sz w:val="22"/>
              </w:rPr>
              <w:t>pro všechny formy a typy studia</w:t>
            </w:r>
            <w:r w:rsidRPr="00977202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14EA5" w:rsidRPr="00977202" w14:paraId="3C7AAF58" w14:textId="77777777" w:rsidTr="00977202">
        <w:tc>
          <w:tcPr>
            <w:tcW w:w="2694" w:type="dxa"/>
            <w:shd w:val="clear" w:color="auto" w:fill="auto"/>
          </w:tcPr>
          <w:p w14:paraId="0EB51DDF" w14:textId="77777777" w:rsidR="00614EA5" w:rsidRPr="00977202" w:rsidRDefault="00440886">
            <w:pPr>
              <w:rPr>
                <w:rFonts w:ascii="Arial" w:hAnsi="Arial" w:cs="Arial"/>
                <w:sz w:val="22"/>
                <w:highlight w:val="green"/>
              </w:rPr>
            </w:pPr>
            <w:r w:rsidRPr="00977202">
              <w:rPr>
                <w:rFonts w:ascii="Arial" w:hAnsi="Arial" w:cs="Arial"/>
                <w:sz w:val="22"/>
              </w:rPr>
              <w:t>2. 9. 2025</w:t>
            </w:r>
          </w:p>
        </w:tc>
        <w:tc>
          <w:tcPr>
            <w:tcW w:w="6804" w:type="dxa"/>
            <w:shd w:val="clear" w:color="auto" w:fill="auto"/>
          </w:tcPr>
          <w:p w14:paraId="5547BF17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mimořádný termín přijímací zkoušky </w:t>
            </w:r>
            <w:r w:rsidRPr="00977202">
              <w:rPr>
                <w:rFonts w:ascii="Arial" w:hAnsi="Arial" w:cs="Arial"/>
                <w:b/>
                <w:sz w:val="22"/>
              </w:rPr>
              <w:t>pro všechny formy a typy studia</w:t>
            </w:r>
          </w:p>
        </w:tc>
      </w:tr>
      <w:tr w:rsidR="00614EA5" w:rsidRPr="00977202" w14:paraId="224057FC" w14:textId="77777777" w:rsidTr="00977202">
        <w:tc>
          <w:tcPr>
            <w:tcW w:w="2694" w:type="dxa"/>
            <w:shd w:val="clear" w:color="auto" w:fill="auto"/>
          </w:tcPr>
          <w:p w14:paraId="49A5A29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11. 9. 2025</w:t>
            </w:r>
          </w:p>
        </w:tc>
        <w:tc>
          <w:tcPr>
            <w:tcW w:w="6804" w:type="dxa"/>
            <w:shd w:val="clear" w:color="auto" w:fill="auto"/>
          </w:tcPr>
          <w:p w14:paraId="725AD8E9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náhradní termín zápisu do studia </w:t>
            </w:r>
            <w:r w:rsidRPr="00977202">
              <w:rPr>
                <w:rFonts w:ascii="Arial" w:hAnsi="Arial" w:cs="Arial"/>
                <w:b/>
                <w:sz w:val="22"/>
              </w:rPr>
              <w:t>pro všechny formy a typy studia</w:t>
            </w:r>
            <w:r w:rsidRPr="00977202">
              <w:rPr>
                <w:rFonts w:ascii="Arial" w:hAnsi="Arial" w:cs="Arial"/>
                <w:sz w:val="22"/>
              </w:rPr>
              <w:t xml:space="preserve"> (vč. studijních programů akreditovaných v cizím jazyce a programů celoživotního vzdělávání)</w:t>
            </w:r>
          </w:p>
        </w:tc>
      </w:tr>
    </w:tbl>
    <w:p w14:paraId="4A6723D9" w14:textId="636C46BB" w:rsidR="00614EA5" w:rsidRPr="00977202" w:rsidRDefault="00440886" w:rsidP="00413159">
      <w:pPr>
        <w:pStyle w:val="Nadpis1"/>
        <w:spacing w:after="120"/>
        <w:ind w:left="-425"/>
        <w:jc w:val="both"/>
        <w:rPr>
          <w:rFonts w:ascii="Arial" w:hAnsi="Arial" w:cs="Arial"/>
          <w:sz w:val="28"/>
          <w:szCs w:val="28"/>
        </w:rPr>
      </w:pPr>
      <w:r w:rsidRPr="00977202">
        <w:rPr>
          <w:rFonts w:ascii="Arial" w:hAnsi="Arial" w:cs="Arial"/>
          <w:sz w:val="28"/>
          <w:szCs w:val="28"/>
        </w:rPr>
        <w:t>Univerzitní rozpis termínů zápisu předmětů do IS STAG</w:t>
      </w:r>
      <w:bookmarkEnd w:id="8"/>
      <w:bookmarkEnd w:id="9"/>
      <w:bookmarkEnd w:id="10"/>
      <w:bookmarkEnd w:id="11"/>
      <w:bookmarkEnd w:id="12"/>
      <w:bookmarkEnd w:id="13"/>
      <w:r w:rsidRPr="00977202">
        <w:rPr>
          <w:rFonts w:ascii="Arial" w:hAnsi="Arial" w:cs="Arial"/>
          <w:sz w:val="28"/>
          <w:szCs w:val="28"/>
        </w:rPr>
        <w:t xml:space="preserve"> v akademickém roce 2024/20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977202">
        <w:rPr>
          <w:rFonts w:ascii="Arial" w:hAnsi="Arial" w:cs="Arial"/>
          <w:sz w:val="28"/>
          <w:szCs w:val="28"/>
        </w:rPr>
        <w:t>25</w:t>
      </w:r>
    </w:p>
    <w:tbl>
      <w:tblPr>
        <w:tblW w:w="94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850"/>
        <w:gridCol w:w="851"/>
        <w:gridCol w:w="283"/>
        <w:gridCol w:w="1134"/>
        <w:gridCol w:w="984"/>
        <w:gridCol w:w="815"/>
        <w:gridCol w:w="787"/>
        <w:gridCol w:w="786"/>
      </w:tblGrid>
      <w:tr w:rsidR="00977202" w:rsidRPr="00977202" w14:paraId="3F4523F8" w14:textId="77777777" w:rsidTr="004C6CDB">
        <w:trPr>
          <w:trHeight w:val="8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71837" w14:textId="77777777" w:rsidR="00977202" w:rsidRPr="004C6CDB" w:rsidRDefault="00977202" w:rsidP="00977202">
            <w:pPr>
              <w:rPr>
                <w:rFonts w:ascii="Arial" w:hAnsi="Arial" w:cs="Arial"/>
                <w:b/>
                <w:i/>
                <w:sz w:val="22"/>
              </w:rPr>
            </w:pPr>
            <w:bookmarkStart w:id="22" w:name="_Toc255392196"/>
            <w:bookmarkStart w:id="23" w:name="_Toc255390275"/>
            <w:bookmarkStart w:id="24" w:name="_Toc254799770"/>
            <w:bookmarkStart w:id="25" w:name="_Toc255925991"/>
            <w:bookmarkStart w:id="26" w:name="_Toc255390280"/>
            <w:bookmarkStart w:id="27" w:name="_Toc254799396"/>
            <w:bookmarkStart w:id="28" w:name="_Toc294096541"/>
            <w:bookmarkStart w:id="29" w:name="_Toc255987618"/>
            <w:bookmarkStart w:id="30" w:name="_Toc294096527"/>
            <w:bookmarkStart w:id="31" w:name="_Toc294096501"/>
            <w:bookmarkStart w:id="32" w:name="_Toc294096976"/>
            <w:bookmarkStart w:id="33" w:name="_Toc294096677"/>
            <w:r w:rsidRPr="004C6CDB">
              <w:rPr>
                <w:rFonts w:ascii="Arial" w:hAnsi="Arial" w:cs="Arial"/>
                <w:b/>
                <w:i/>
                <w:sz w:val="22"/>
              </w:rPr>
              <w:t>ZIMNÍ semestr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3C8F4C2" w14:textId="77777777" w:rsidR="00977202" w:rsidRPr="00977202" w:rsidRDefault="00977202" w:rsidP="00977202">
            <w:pPr>
              <w:spacing w:before="100" w:beforeAutospacing="1"/>
              <w:ind w:left="-57" w:right="-57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977202">
              <w:rPr>
                <w:rFonts w:ascii="Arial" w:hAnsi="Arial" w:cs="Arial"/>
                <w:b/>
                <w:i/>
                <w:sz w:val="19"/>
                <w:szCs w:val="19"/>
              </w:rPr>
              <w:t xml:space="preserve">zápis a </w:t>
            </w:r>
            <w:proofErr w:type="spellStart"/>
            <w:r w:rsidRPr="00977202">
              <w:rPr>
                <w:rFonts w:ascii="Arial" w:hAnsi="Arial" w:cs="Arial"/>
                <w:b/>
                <w:i/>
                <w:sz w:val="19"/>
                <w:szCs w:val="19"/>
              </w:rPr>
              <w:t>odzápis</w:t>
            </w:r>
            <w:proofErr w:type="spellEnd"/>
            <w:r w:rsidRPr="009772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77202">
              <w:rPr>
                <w:rFonts w:ascii="Arial" w:hAnsi="Arial" w:cs="Arial"/>
                <w:b/>
                <w:i/>
                <w:szCs w:val="24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F629D34" w14:textId="77777777" w:rsidR="00977202" w:rsidRPr="00977202" w:rsidRDefault="00977202" w:rsidP="0097720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977202">
              <w:rPr>
                <w:rFonts w:ascii="Arial" w:hAnsi="Arial" w:cs="Arial"/>
                <w:b/>
                <w:i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1CCB" w14:textId="77777777" w:rsidR="00977202" w:rsidRDefault="00977202" w:rsidP="00977202">
            <w:pPr>
              <w:spacing w:before="100" w:beforeAutospacing="1"/>
              <w:ind w:left="-57" w:right="-57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proofErr w:type="spellStart"/>
            <w:r w:rsidRPr="00977202">
              <w:rPr>
                <w:rFonts w:ascii="Arial" w:hAnsi="Arial" w:cs="Arial"/>
                <w:b/>
                <w:i/>
                <w:sz w:val="19"/>
                <w:szCs w:val="19"/>
              </w:rPr>
              <w:t>odzápis</w:t>
            </w:r>
            <w:proofErr w:type="spellEnd"/>
            <w:r w:rsidRPr="00977202">
              <w:rPr>
                <w:rFonts w:ascii="Arial" w:hAnsi="Arial" w:cs="Arial"/>
                <w:b/>
                <w:i/>
                <w:sz w:val="19"/>
                <w:szCs w:val="19"/>
              </w:rPr>
              <w:t>**</w:t>
            </w:r>
          </w:p>
          <w:p w14:paraId="2781CEAB" w14:textId="670C7A56" w:rsidR="00977202" w:rsidRPr="00977202" w:rsidRDefault="00977202" w:rsidP="00977202">
            <w:pPr>
              <w:ind w:left="-57" w:right="-57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i/>
                <w:sz w:val="22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E23822" w14:textId="77777777" w:rsidR="00977202" w:rsidRPr="00977202" w:rsidRDefault="00977202" w:rsidP="0097720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72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zápis </w:t>
            </w:r>
          </w:p>
          <w:p w14:paraId="36904B2A" w14:textId="77777777" w:rsidR="00977202" w:rsidRPr="00977202" w:rsidRDefault="00977202" w:rsidP="0097720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8A069CA" w14:textId="77777777" w:rsidR="00977202" w:rsidRPr="00977202" w:rsidRDefault="00977202" w:rsidP="0097720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977202">
              <w:rPr>
                <w:rFonts w:ascii="Arial" w:hAnsi="Arial" w:cs="Arial"/>
                <w:b/>
                <w:i/>
                <w:szCs w:val="24"/>
              </w:rPr>
              <w:t>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075AED" w14:textId="77777777" w:rsidR="00977202" w:rsidRPr="00977202" w:rsidRDefault="00977202" w:rsidP="00977202">
            <w:pPr>
              <w:rPr>
                <w:rFonts w:ascii="Arial" w:hAnsi="Arial" w:cs="Arial"/>
                <w:b/>
                <w:i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E380932" w14:textId="77777777" w:rsidR="00977202" w:rsidRPr="004C6CDB" w:rsidRDefault="00977202" w:rsidP="00977202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b/>
                <w:i/>
                <w:sz w:val="22"/>
              </w:rPr>
              <w:t>LETNÍ semestr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14:paraId="62EC0626" w14:textId="428C89FB" w:rsidR="00977202" w:rsidRPr="00977202" w:rsidRDefault="00977202" w:rsidP="00977202">
            <w:pPr>
              <w:jc w:val="center"/>
              <w:rPr>
                <w:rFonts w:ascii="Arial" w:hAnsi="Arial" w:cs="Arial"/>
                <w:szCs w:val="24"/>
              </w:rPr>
            </w:pPr>
            <w:r w:rsidRPr="00977202">
              <w:rPr>
                <w:rFonts w:ascii="Arial" w:hAnsi="Arial" w:cs="Arial"/>
                <w:b/>
                <w:i/>
                <w:sz w:val="19"/>
                <w:szCs w:val="19"/>
              </w:rPr>
              <w:t xml:space="preserve">zápis a </w:t>
            </w:r>
            <w:proofErr w:type="spellStart"/>
            <w:r w:rsidRPr="004C6CDB">
              <w:rPr>
                <w:rFonts w:ascii="Arial" w:hAnsi="Arial" w:cs="Arial"/>
                <w:b/>
                <w:i/>
                <w:sz w:val="18"/>
                <w:szCs w:val="18"/>
              </w:rPr>
              <w:t>odzápis</w:t>
            </w:r>
            <w:proofErr w:type="spellEnd"/>
            <w:r w:rsidRPr="009772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77202">
              <w:rPr>
                <w:rFonts w:ascii="Arial" w:hAnsi="Arial" w:cs="Arial"/>
                <w:b/>
                <w:i/>
                <w:szCs w:val="24"/>
              </w:rPr>
              <w:t>od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3B4D90B" w14:textId="308F9A9D" w:rsidR="00977202" w:rsidRPr="00977202" w:rsidRDefault="00977202" w:rsidP="00977202">
            <w:pPr>
              <w:jc w:val="center"/>
              <w:rPr>
                <w:rFonts w:ascii="Arial" w:hAnsi="Arial" w:cs="Arial"/>
                <w:szCs w:val="24"/>
              </w:rPr>
            </w:pPr>
            <w:r w:rsidRPr="00977202">
              <w:rPr>
                <w:rFonts w:ascii="Arial" w:hAnsi="Arial" w:cs="Arial"/>
                <w:b/>
                <w:i/>
                <w:szCs w:val="24"/>
              </w:rPr>
              <w:t>*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F407" w14:textId="77777777" w:rsidR="00977202" w:rsidRPr="004C6CDB" w:rsidRDefault="00977202" w:rsidP="00977202">
            <w:pPr>
              <w:spacing w:before="100" w:beforeAutospacing="1"/>
              <w:ind w:left="-57" w:right="-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4C6CDB">
              <w:rPr>
                <w:rFonts w:ascii="Arial" w:hAnsi="Arial" w:cs="Arial"/>
                <w:b/>
                <w:i/>
                <w:sz w:val="18"/>
                <w:szCs w:val="18"/>
              </w:rPr>
              <w:t>odzápis</w:t>
            </w:r>
            <w:proofErr w:type="spellEnd"/>
            <w:r w:rsidRPr="004C6CDB">
              <w:rPr>
                <w:rFonts w:ascii="Arial" w:hAnsi="Arial" w:cs="Arial"/>
                <w:b/>
                <w:i/>
                <w:sz w:val="18"/>
                <w:szCs w:val="18"/>
              </w:rPr>
              <w:t>**</w:t>
            </w:r>
          </w:p>
          <w:p w14:paraId="7423709C" w14:textId="764DA8A6" w:rsidR="00977202" w:rsidRPr="00977202" w:rsidRDefault="00977202" w:rsidP="00977202">
            <w:pPr>
              <w:jc w:val="center"/>
              <w:rPr>
                <w:rFonts w:ascii="Arial" w:hAnsi="Arial" w:cs="Arial"/>
                <w:szCs w:val="24"/>
              </w:rPr>
            </w:pPr>
            <w:r w:rsidRPr="00977202">
              <w:rPr>
                <w:rFonts w:ascii="Arial" w:hAnsi="Arial" w:cs="Arial"/>
                <w:b/>
                <w:i/>
                <w:sz w:val="22"/>
              </w:rPr>
              <w:t>do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A9CC" w14:textId="77777777" w:rsidR="00977202" w:rsidRPr="00977202" w:rsidRDefault="00977202" w:rsidP="0097720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72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zápis </w:t>
            </w:r>
          </w:p>
          <w:p w14:paraId="1507D12D" w14:textId="77777777" w:rsidR="00977202" w:rsidRPr="00977202" w:rsidRDefault="00977202" w:rsidP="0097720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689606D" w14:textId="67F06B8F" w:rsidR="00977202" w:rsidRPr="00977202" w:rsidRDefault="00977202" w:rsidP="00977202">
            <w:pPr>
              <w:jc w:val="center"/>
              <w:rPr>
                <w:rFonts w:ascii="Arial" w:hAnsi="Arial" w:cs="Arial"/>
                <w:szCs w:val="24"/>
              </w:rPr>
            </w:pPr>
            <w:r w:rsidRPr="00977202">
              <w:rPr>
                <w:rFonts w:ascii="Arial" w:hAnsi="Arial" w:cs="Arial"/>
                <w:b/>
                <w:i/>
                <w:szCs w:val="24"/>
              </w:rPr>
              <w:t>do</w:t>
            </w:r>
          </w:p>
        </w:tc>
      </w:tr>
      <w:tr w:rsidR="00614EA5" w:rsidRPr="00977202" w14:paraId="6CBC5EB7" w14:textId="77777777" w:rsidTr="004C6CDB">
        <w:trPr>
          <w:trHeight w:val="546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5A81A9EC" w14:textId="77777777" w:rsidR="00614EA5" w:rsidRPr="00977202" w:rsidRDefault="00440886" w:rsidP="00977202">
            <w:pPr>
              <w:ind w:left="-85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1. roč. Bc. </w:t>
            </w:r>
          </w:p>
        </w:tc>
        <w:tc>
          <w:tcPr>
            <w:tcW w:w="850" w:type="dxa"/>
            <w:shd w:val="clear" w:color="auto" w:fill="auto"/>
          </w:tcPr>
          <w:p w14:paraId="3B60B1DB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9.00</w:t>
            </w:r>
          </w:p>
        </w:tc>
        <w:tc>
          <w:tcPr>
            <w:tcW w:w="851" w:type="dxa"/>
            <w:shd w:val="clear" w:color="auto" w:fill="auto"/>
          </w:tcPr>
          <w:p w14:paraId="0793E059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4. 9.</w:t>
            </w:r>
          </w:p>
          <w:p w14:paraId="4F127C3D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51C0F" w14:textId="77777777" w:rsidR="00614EA5" w:rsidRPr="00977202" w:rsidRDefault="004408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color w:val="FF0000"/>
                <w:sz w:val="22"/>
              </w:rPr>
              <w:t>28. 9.</w:t>
            </w:r>
          </w:p>
          <w:p w14:paraId="77823480" w14:textId="77777777" w:rsidR="00614EA5" w:rsidRPr="00977202" w:rsidRDefault="00440886">
            <w:pPr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color w:val="FF0000"/>
                <w:sz w:val="22"/>
              </w:rPr>
              <w:t xml:space="preserve">2024 </w:t>
            </w:r>
            <w:r w:rsidRPr="00977202">
              <w:rPr>
                <w:rFonts w:ascii="Arial" w:hAnsi="Arial" w:cs="Arial"/>
                <w:sz w:val="22"/>
              </w:rPr>
              <w:t>24.00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51686" w14:textId="77777777" w:rsidR="00614EA5" w:rsidRPr="00977202" w:rsidRDefault="004408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30. 9.</w:t>
            </w:r>
          </w:p>
          <w:p w14:paraId="7EDDEE9D" w14:textId="77777777" w:rsidR="00614EA5" w:rsidRPr="00977202" w:rsidRDefault="00440886">
            <w:pPr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 xml:space="preserve">2024 </w:t>
            </w:r>
            <w:r w:rsidRPr="00977202">
              <w:rPr>
                <w:rFonts w:ascii="Arial" w:hAnsi="Arial" w:cs="Arial"/>
                <w:sz w:val="22"/>
              </w:rPr>
              <w:t>24.00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17F85F" w14:textId="77777777" w:rsidR="00614EA5" w:rsidRPr="00977202" w:rsidRDefault="00614EA5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</w:tcPr>
          <w:p w14:paraId="69A00763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1. roč. Bc.</w:t>
            </w:r>
          </w:p>
        </w:tc>
        <w:tc>
          <w:tcPr>
            <w:tcW w:w="984" w:type="dxa"/>
            <w:shd w:val="clear" w:color="auto" w:fill="auto"/>
          </w:tcPr>
          <w:p w14:paraId="3B48479E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13.00</w:t>
            </w:r>
          </w:p>
        </w:tc>
        <w:tc>
          <w:tcPr>
            <w:tcW w:w="815" w:type="dxa"/>
          </w:tcPr>
          <w:p w14:paraId="5EF04C64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23. 1. 2025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F89EB" w14:textId="77777777" w:rsidR="00614EA5" w:rsidRPr="00977202" w:rsidRDefault="00440886">
            <w:pPr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color w:val="FF0000"/>
                <w:sz w:val="22"/>
              </w:rPr>
              <w:t xml:space="preserve">15. 2. 2025 </w:t>
            </w:r>
            <w:r w:rsidRPr="00977202">
              <w:rPr>
                <w:rFonts w:ascii="Arial" w:hAnsi="Arial" w:cs="Arial"/>
                <w:sz w:val="22"/>
              </w:rPr>
              <w:t>24.00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AE44C" w14:textId="77777777" w:rsidR="00614EA5" w:rsidRPr="00977202" w:rsidRDefault="004408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17. 2. 2025</w:t>
            </w:r>
          </w:p>
          <w:p w14:paraId="14250EFB" w14:textId="77777777" w:rsidR="00614EA5" w:rsidRPr="00977202" w:rsidRDefault="00440886">
            <w:pPr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24.00</w:t>
            </w:r>
          </w:p>
        </w:tc>
      </w:tr>
      <w:tr w:rsidR="00614EA5" w:rsidRPr="00977202" w14:paraId="767AF4BC" w14:textId="77777777" w:rsidTr="004C6CDB">
        <w:trPr>
          <w:trHeight w:val="546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118A80C7" w14:textId="77777777" w:rsidR="00614EA5" w:rsidRPr="00977202" w:rsidRDefault="00440886" w:rsidP="00977202">
            <w:pPr>
              <w:ind w:left="-85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2. roč. Bc.</w:t>
            </w:r>
          </w:p>
        </w:tc>
        <w:tc>
          <w:tcPr>
            <w:tcW w:w="850" w:type="dxa"/>
            <w:shd w:val="clear" w:color="auto" w:fill="auto"/>
          </w:tcPr>
          <w:p w14:paraId="097B1429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11.00</w:t>
            </w:r>
          </w:p>
        </w:tc>
        <w:tc>
          <w:tcPr>
            <w:tcW w:w="851" w:type="dxa"/>
            <w:shd w:val="clear" w:color="auto" w:fill="auto"/>
          </w:tcPr>
          <w:p w14:paraId="51C10F68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11. 7.</w:t>
            </w:r>
          </w:p>
          <w:p w14:paraId="7678F08E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B16762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8D7CE60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15266C" w14:textId="77777777" w:rsidR="00614EA5" w:rsidRPr="00977202" w:rsidRDefault="00614EA5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</w:tcPr>
          <w:p w14:paraId="586FC623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2. roč. Bc.</w:t>
            </w:r>
          </w:p>
        </w:tc>
        <w:tc>
          <w:tcPr>
            <w:tcW w:w="984" w:type="dxa"/>
            <w:shd w:val="clear" w:color="auto" w:fill="auto"/>
          </w:tcPr>
          <w:p w14:paraId="531122CD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11.00</w:t>
            </w:r>
          </w:p>
        </w:tc>
        <w:tc>
          <w:tcPr>
            <w:tcW w:w="815" w:type="dxa"/>
          </w:tcPr>
          <w:p w14:paraId="5370F680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23. 1. 2025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AD7926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0D68D1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</w:tr>
      <w:tr w:rsidR="00614EA5" w:rsidRPr="00977202" w14:paraId="174F41C4" w14:textId="77777777" w:rsidTr="004C6CDB">
        <w:trPr>
          <w:trHeight w:val="54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660BD631" w14:textId="77777777" w:rsidR="00614EA5" w:rsidRPr="00977202" w:rsidRDefault="00440886" w:rsidP="00977202">
            <w:pPr>
              <w:ind w:left="-85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3. roč. a vyšší Bc.</w:t>
            </w:r>
          </w:p>
        </w:tc>
        <w:tc>
          <w:tcPr>
            <w:tcW w:w="850" w:type="dxa"/>
            <w:shd w:val="clear" w:color="auto" w:fill="auto"/>
          </w:tcPr>
          <w:p w14:paraId="6F25066A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9.00 </w:t>
            </w:r>
          </w:p>
        </w:tc>
        <w:tc>
          <w:tcPr>
            <w:tcW w:w="851" w:type="dxa"/>
            <w:shd w:val="clear" w:color="auto" w:fill="auto"/>
          </w:tcPr>
          <w:p w14:paraId="7A7410EF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11. 7.</w:t>
            </w:r>
          </w:p>
          <w:p w14:paraId="51BA878D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EF0742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F6636B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650BDD6" w14:textId="77777777" w:rsidR="00614EA5" w:rsidRPr="00977202" w:rsidRDefault="00614EA5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</w:tcPr>
          <w:p w14:paraId="728F9CE5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3. roč. a vyšší Bc.</w:t>
            </w:r>
          </w:p>
        </w:tc>
        <w:tc>
          <w:tcPr>
            <w:tcW w:w="984" w:type="dxa"/>
            <w:shd w:val="clear" w:color="auto" w:fill="auto"/>
          </w:tcPr>
          <w:p w14:paraId="0A82FB73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9.00</w:t>
            </w:r>
          </w:p>
        </w:tc>
        <w:tc>
          <w:tcPr>
            <w:tcW w:w="815" w:type="dxa"/>
          </w:tcPr>
          <w:p w14:paraId="5DF520CD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23. 1. 2025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F830E4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785B32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</w:tr>
      <w:tr w:rsidR="00614EA5" w:rsidRPr="00977202" w14:paraId="59A3FA9F" w14:textId="77777777" w:rsidTr="004C6CDB">
        <w:trPr>
          <w:trHeight w:val="265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569AC34F" w14:textId="77777777" w:rsidR="00614EA5" w:rsidRPr="00977202" w:rsidRDefault="00614EA5" w:rsidP="00977202">
            <w:pPr>
              <w:ind w:left="-85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A439601" w14:textId="77777777" w:rsidR="00614EA5" w:rsidRPr="00977202" w:rsidRDefault="00614EA5" w:rsidP="00977202">
            <w:pPr>
              <w:ind w:left="-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DDE51D8" w14:textId="77777777" w:rsidR="00614EA5" w:rsidRPr="00977202" w:rsidRDefault="00614EA5" w:rsidP="00977202">
            <w:pPr>
              <w:ind w:left="-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F6AF20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A9286D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80DA94" w14:textId="77777777" w:rsidR="00614EA5" w:rsidRPr="00977202" w:rsidRDefault="00614EA5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</w:tcPr>
          <w:p w14:paraId="344E38B5" w14:textId="77777777" w:rsidR="00614EA5" w:rsidRPr="00977202" w:rsidRDefault="00614EA5" w:rsidP="00977202">
            <w:pPr>
              <w:ind w:left="-85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37E24288" w14:textId="77777777" w:rsidR="00614EA5" w:rsidRPr="00977202" w:rsidRDefault="00614EA5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5" w:type="dxa"/>
          </w:tcPr>
          <w:p w14:paraId="7E1F3FE2" w14:textId="77777777" w:rsidR="00614EA5" w:rsidRPr="00977202" w:rsidRDefault="00614EA5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E2B133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B49AD1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</w:tr>
      <w:tr w:rsidR="00614EA5" w:rsidRPr="00977202" w14:paraId="034EC778" w14:textId="77777777" w:rsidTr="004C6CDB">
        <w:trPr>
          <w:trHeight w:val="409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02D29688" w14:textId="77777777" w:rsidR="00614EA5" w:rsidRPr="00977202" w:rsidRDefault="00440886" w:rsidP="00977202">
            <w:pPr>
              <w:ind w:left="-85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1. roč. nav. Mgr. </w:t>
            </w:r>
          </w:p>
        </w:tc>
        <w:tc>
          <w:tcPr>
            <w:tcW w:w="850" w:type="dxa"/>
            <w:shd w:val="clear" w:color="auto" w:fill="auto"/>
          </w:tcPr>
          <w:p w14:paraId="63E5A10B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B600154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10. 9.</w:t>
            </w:r>
          </w:p>
          <w:p w14:paraId="2D1FFEA9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7958B6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D4D0440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A8E5AF" w14:textId="77777777" w:rsidR="00614EA5" w:rsidRPr="00977202" w:rsidRDefault="00614EA5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</w:tcPr>
          <w:p w14:paraId="308073FE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1. roč. nav. Mgr. </w:t>
            </w:r>
          </w:p>
        </w:tc>
        <w:tc>
          <w:tcPr>
            <w:tcW w:w="984" w:type="dxa"/>
            <w:shd w:val="clear" w:color="auto" w:fill="auto"/>
          </w:tcPr>
          <w:p w14:paraId="4AEEB635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13.00</w:t>
            </w:r>
          </w:p>
        </w:tc>
        <w:tc>
          <w:tcPr>
            <w:tcW w:w="815" w:type="dxa"/>
          </w:tcPr>
          <w:p w14:paraId="42D0EE6A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21. 1. 2025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572635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61A6F4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</w:tr>
      <w:tr w:rsidR="00614EA5" w:rsidRPr="00977202" w14:paraId="56E1593F" w14:textId="77777777" w:rsidTr="004C6CDB">
        <w:trPr>
          <w:trHeight w:val="860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0046FE92" w14:textId="77777777" w:rsidR="00614EA5" w:rsidRPr="00977202" w:rsidRDefault="00440886" w:rsidP="00977202">
            <w:pPr>
              <w:ind w:left="-85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2. a vyšší roč. nav.</w:t>
            </w:r>
          </w:p>
          <w:p w14:paraId="3EA0CE74" w14:textId="77777777" w:rsidR="00614EA5" w:rsidRPr="00977202" w:rsidRDefault="00440886" w:rsidP="00977202">
            <w:pPr>
              <w:ind w:left="-85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Mgr. </w:t>
            </w:r>
          </w:p>
        </w:tc>
        <w:tc>
          <w:tcPr>
            <w:tcW w:w="850" w:type="dxa"/>
            <w:shd w:val="clear" w:color="auto" w:fill="auto"/>
          </w:tcPr>
          <w:p w14:paraId="3A1D1772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13.00</w:t>
            </w:r>
          </w:p>
        </w:tc>
        <w:tc>
          <w:tcPr>
            <w:tcW w:w="851" w:type="dxa"/>
            <w:shd w:val="clear" w:color="auto" w:fill="auto"/>
          </w:tcPr>
          <w:p w14:paraId="09193BCC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77202">
              <w:rPr>
                <w:rFonts w:ascii="Arial" w:hAnsi="Arial" w:cs="Arial"/>
                <w:b/>
                <w:bCs/>
                <w:sz w:val="22"/>
              </w:rPr>
              <w:t>10. 7.</w:t>
            </w:r>
          </w:p>
          <w:p w14:paraId="2817AA3F" w14:textId="77777777" w:rsidR="00614EA5" w:rsidRPr="00977202" w:rsidRDefault="00440886" w:rsidP="00977202">
            <w:pPr>
              <w:ind w:lef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bCs/>
                <w:sz w:val="22"/>
              </w:rPr>
              <w:t>2024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EB0203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8B8FFBD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37B68C" w14:textId="77777777" w:rsidR="00614EA5" w:rsidRPr="00977202" w:rsidRDefault="00614EA5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</w:tcPr>
          <w:p w14:paraId="4062FE3D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2. a vyšší roč. nav. Mgr </w:t>
            </w:r>
          </w:p>
          <w:p w14:paraId="30C03AC9" w14:textId="77777777" w:rsidR="00614EA5" w:rsidRPr="00977202" w:rsidRDefault="00614EA5" w:rsidP="00977202">
            <w:pPr>
              <w:ind w:left="-85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599BF594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11.00</w:t>
            </w:r>
          </w:p>
        </w:tc>
        <w:tc>
          <w:tcPr>
            <w:tcW w:w="815" w:type="dxa"/>
          </w:tcPr>
          <w:p w14:paraId="4F291052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77202">
              <w:rPr>
                <w:rFonts w:ascii="Arial" w:hAnsi="Arial" w:cs="Arial"/>
                <w:b/>
                <w:bCs/>
                <w:sz w:val="22"/>
              </w:rPr>
              <w:t>21. 1.</w:t>
            </w:r>
          </w:p>
          <w:p w14:paraId="756406A8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bCs/>
                <w:sz w:val="22"/>
              </w:rPr>
              <w:t>2025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605850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28C384" w14:textId="77777777" w:rsidR="00614EA5" w:rsidRPr="00977202" w:rsidRDefault="00614EA5">
            <w:pPr>
              <w:rPr>
                <w:rFonts w:ascii="Arial" w:hAnsi="Arial" w:cs="Arial"/>
                <w:szCs w:val="24"/>
              </w:rPr>
            </w:pPr>
          </w:p>
        </w:tc>
      </w:tr>
      <w:tr w:rsidR="00614EA5" w:rsidRPr="00977202" w14:paraId="51420BCA" w14:textId="77777777" w:rsidTr="004C6CDB">
        <w:trPr>
          <w:trHeight w:val="720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1E29ABDE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všechny ročníky</w:t>
            </w:r>
          </w:p>
          <w:p w14:paraId="3FB31F4B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Ph.D.</w:t>
            </w:r>
          </w:p>
          <w:p w14:paraId="55C44A33" w14:textId="77777777" w:rsidR="00614EA5" w:rsidRPr="00977202" w:rsidRDefault="00614EA5" w:rsidP="00977202">
            <w:pPr>
              <w:ind w:left="-85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65F6B14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9.00</w:t>
            </w:r>
          </w:p>
        </w:tc>
        <w:tc>
          <w:tcPr>
            <w:tcW w:w="851" w:type="dxa"/>
            <w:shd w:val="clear" w:color="auto" w:fill="auto"/>
          </w:tcPr>
          <w:p w14:paraId="759BD553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10. 9.</w:t>
            </w:r>
          </w:p>
          <w:p w14:paraId="7653C30A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66E5A6F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977202">
              <w:rPr>
                <w:rFonts w:ascii="Arial" w:hAnsi="Arial" w:cs="Arial"/>
                <w:b/>
                <w:color w:val="FF0000"/>
                <w:sz w:val="22"/>
              </w:rPr>
              <w:t>11. 10. 2024</w:t>
            </w:r>
          </w:p>
          <w:p w14:paraId="52901B48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24.00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D737384" w14:textId="77777777" w:rsidR="00614EA5" w:rsidRPr="00977202" w:rsidRDefault="00440886" w:rsidP="00977202">
            <w:pPr>
              <w:ind w:left="-113" w:right="-113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13. 10. 2024</w:t>
            </w:r>
          </w:p>
          <w:p w14:paraId="51239167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24.00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C8DFF66" w14:textId="77777777" w:rsidR="00614EA5" w:rsidRPr="00977202" w:rsidRDefault="00614EA5" w:rsidP="00977202">
            <w:pPr>
              <w:ind w:left="-113" w:right="-113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</w:tcPr>
          <w:p w14:paraId="4E8BC3DF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všechny ročníky</w:t>
            </w:r>
          </w:p>
          <w:p w14:paraId="62E6175A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Ph.D.</w:t>
            </w:r>
          </w:p>
          <w:p w14:paraId="301AD3A1" w14:textId="77777777" w:rsidR="00614EA5" w:rsidRPr="00977202" w:rsidRDefault="00614EA5" w:rsidP="00977202">
            <w:pPr>
              <w:ind w:left="-85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10358B9A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9.00</w:t>
            </w:r>
          </w:p>
        </w:tc>
        <w:tc>
          <w:tcPr>
            <w:tcW w:w="815" w:type="dxa"/>
          </w:tcPr>
          <w:p w14:paraId="71394AB0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21. 1.</w:t>
            </w:r>
          </w:p>
          <w:p w14:paraId="3DF34789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2025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14:paraId="390C2784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977202">
              <w:rPr>
                <w:rFonts w:ascii="Arial" w:hAnsi="Arial" w:cs="Arial"/>
                <w:b/>
                <w:color w:val="FF0000"/>
                <w:sz w:val="22"/>
              </w:rPr>
              <w:t>1. 3. 2025</w:t>
            </w:r>
          </w:p>
          <w:p w14:paraId="2254B724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24.00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</w:tcPr>
          <w:p w14:paraId="27029ECC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3. 3.</w:t>
            </w:r>
          </w:p>
          <w:p w14:paraId="2A92ACDC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2025</w:t>
            </w:r>
          </w:p>
          <w:p w14:paraId="57FE48F7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24.00</w:t>
            </w:r>
          </w:p>
        </w:tc>
      </w:tr>
      <w:tr w:rsidR="00614EA5" w:rsidRPr="00977202" w14:paraId="2E1F8FCD" w14:textId="77777777" w:rsidTr="004C6CDB">
        <w:trPr>
          <w:trHeight w:val="594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6DCB18F9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Exchange FF</w:t>
            </w:r>
          </w:p>
        </w:tc>
        <w:tc>
          <w:tcPr>
            <w:tcW w:w="850" w:type="dxa"/>
            <w:shd w:val="clear" w:color="auto" w:fill="auto"/>
          </w:tcPr>
          <w:p w14:paraId="238A0B6F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9.00</w:t>
            </w:r>
          </w:p>
        </w:tc>
        <w:tc>
          <w:tcPr>
            <w:tcW w:w="851" w:type="dxa"/>
            <w:shd w:val="clear" w:color="auto" w:fill="auto"/>
          </w:tcPr>
          <w:p w14:paraId="01E56849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23. 8. 2024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8DE6C85" w14:textId="77777777" w:rsidR="00614EA5" w:rsidRPr="00977202" w:rsidRDefault="00614EA5" w:rsidP="00977202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7F60667" w14:textId="77777777" w:rsidR="00614EA5" w:rsidRPr="00977202" w:rsidRDefault="00440886" w:rsidP="00977202">
            <w:pPr>
              <w:ind w:left="-113" w:right="-113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6. 10. 2024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609753" w14:textId="77777777" w:rsidR="00614EA5" w:rsidRPr="00977202" w:rsidRDefault="00614EA5" w:rsidP="00977202">
            <w:pPr>
              <w:ind w:left="-113" w:right="-113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</w:tcPr>
          <w:p w14:paraId="689A394B" w14:textId="77777777" w:rsidR="00614EA5" w:rsidRPr="00977202" w:rsidRDefault="00440886" w:rsidP="00977202">
            <w:pPr>
              <w:ind w:left="-85" w:right="-113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Exchange FF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7F94F2E5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9.00</w:t>
            </w:r>
          </w:p>
        </w:tc>
        <w:tc>
          <w:tcPr>
            <w:tcW w:w="815" w:type="dxa"/>
          </w:tcPr>
          <w:p w14:paraId="103736AD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15. 1. 2025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14:paraId="31394B83" w14:textId="77777777" w:rsidR="00614EA5" w:rsidRPr="00977202" w:rsidRDefault="00614EA5" w:rsidP="00977202">
            <w:pPr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</w:tcPr>
          <w:p w14:paraId="7E12B10F" w14:textId="77777777" w:rsidR="00614EA5" w:rsidRPr="00977202" w:rsidRDefault="00440886" w:rsidP="00977202">
            <w:pPr>
              <w:ind w:left="-113" w:right="-113"/>
              <w:jc w:val="center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3. 3. 2025</w:t>
            </w:r>
          </w:p>
        </w:tc>
      </w:tr>
    </w:tbl>
    <w:p w14:paraId="0BDC6EFD" w14:textId="77777777" w:rsidR="00614EA5" w:rsidRPr="00977202" w:rsidRDefault="00614EA5" w:rsidP="00394FD2">
      <w:pPr>
        <w:jc w:val="both"/>
        <w:rPr>
          <w:rFonts w:ascii="Arial" w:hAnsi="Arial" w:cs="Arial"/>
          <w:sz w:val="18"/>
          <w:szCs w:val="18"/>
        </w:rPr>
      </w:pPr>
    </w:p>
    <w:p w14:paraId="229A8647" w14:textId="77777777" w:rsidR="00614EA5" w:rsidRPr="00977202" w:rsidRDefault="00440886">
      <w:pPr>
        <w:ind w:left="-426"/>
        <w:jc w:val="both"/>
        <w:rPr>
          <w:rFonts w:ascii="Arial" w:hAnsi="Arial" w:cs="Arial"/>
          <w:i/>
          <w:sz w:val="18"/>
          <w:szCs w:val="18"/>
        </w:rPr>
      </w:pPr>
      <w:r w:rsidRPr="00977202">
        <w:rPr>
          <w:rFonts w:ascii="Arial" w:hAnsi="Arial" w:cs="Arial"/>
          <w:sz w:val="18"/>
          <w:szCs w:val="18"/>
        </w:rPr>
        <w:t>*</w:t>
      </w:r>
      <w:r w:rsidRPr="00977202">
        <w:rPr>
          <w:rFonts w:ascii="Arial" w:hAnsi="Arial" w:cs="Arial"/>
          <w:i/>
          <w:sz w:val="18"/>
          <w:szCs w:val="18"/>
        </w:rPr>
        <w:t xml:space="preserve">Nejpozději jeden týden před zahájením zápisu zajistí katedry vložení </w:t>
      </w:r>
      <w:r w:rsidRPr="00977202">
        <w:rPr>
          <w:rFonts w:ascii="Arial" w:hAnsi="Arial" w:cs="Arial"/>
          <w:b/>
          <w:i/>
          <w:sz w:val="18"/>
          <w:szCs w:val="18"/>
          <w:u w:val="single"/>
        </w:rPr>
        <w:t>předmětů</w:t>
      </w:r>
      <w:r w:rsidRPr="00977202">
        <w:rPr>
          <w:rFonts w:ascii="Arial" w:hAnsi="Arial" w:cs="Arial"/>
          <w:i/>
          <w:sz w:val="18"/>
          <w:szCs w:val="18"/>
        </w:rPr>
        <w:t xml:space="preserve"> a </w:t>
      </w:r>
      <w:r w:rsidRPr="00977202">
        <w:rPr>
          <w:rFonts w:ascii="Arial" w:hAnsi="Arial" w:cs="Arial"/>
          <w:b/>
          <w:i/>
          <w:sz w:val="18"/>
          <w:szCs w:val="18"/>
          <w:u w:val="single"/>
        </w:rPr>
        <w:t>rozvrhů</w:t>
      </w:r>
      <w:r w:rsidRPr="00977202">
        <w:rPr>
          <w:rFonts w:ascii="Arial" w:hAnsi="Arial" w:cs="Arial"/>
          <w:i/>
          <w:sz w:val="18"/>
          <w:szCs w:val="18"/>
        </w:rPr>
        <w:t xml:space="preserve"> do IS STAG (3. 7. 2024 pro zimní semestr a 14. 1. 2025 pro letní semestr). **Nejpozději do uvedeného data je možné se ze zapsaného předmětu i odepsat. Poslední dva dny zápisu jsou k dispozici pro zápis na místa uvolněná na poslední chvíli.</w:t>
      </w:r>
    </w:p>
    <w:p w14:paraId="1D1E0545" w14:textId="77777777" w:rsidR="00614EA5" w:rsidRPr="00977202" w:rsidRDefault="00614EA5">
      <w:pPr>
        <w:ind w:left="-426"/>
        <w:jc w:val="both"/>
        <w:rPr>
          <w:rFonts w:ascii="Arial" w:hAnsi="Arial" w:cs="Arial"/>
          <w:i/>
          <w:sz w:val="18"/>
          <w:szCs w:val="18"/>
        </w:rPr>
      </w:pPr>
    </w:p>
    <w:p w14:paraId="23C5A10D" w14:textId="16A60B7F" w:rsidR="00614EA5" w:rsidRPr="004C6CDB" w:rsidRDefault="00440886" w:rsidP="004C6CDB">
      <w:pPr>
        <w:pStyle w:val="Nadpis1"/>
        <w:spacing w:before="0" w:after="120"/>
        <w:ind w:left="-426"/>
        <w:jc w:val="both"/>
        <w:rPr>
          <w:rFonts w:ascii="Arial" w:hAnsi="Arial" w:cs="Arial"/>
          <w:sz w:val="28"/>
        </w:rPr>
      </w:pPr>
      <w:bookmarkStart w:id="34" w:name="_Toc294517587"/>
      <w:bookmarkStart w:id="35" w:name="_Toc294099099"/>
      <w:r w:rsidRPr="00977202">
        <w:rPr>
          <w:rFonts w:ascii="Arial" w:hAnsi="Arial" w:cs="Arial"/>
          <w:sz w:val="28"/>
        </w:rPr>
        <w:t xml:space="preserve">Organizace státních závěrečných zkoušek </w:t>
      </w:r>
      <w:bookmarkEnd w:id="22"/>
      <w:bookmarkEnd w:id="23"/>
      <w:bookmarkEnd w:id="24"/>
      <w:bookmarkEnd w:id="25"/>
      <w:bookmarkEnd w:id="26"/>
      <w:bookmarkEnd w:id="27"/>
      <w:r w:rsidRPr="00977202">
        <w:rPr>
          <w:rFonts w:ascii="Arial" w:hAnsi="Arial" w:cs="Arial"/>
          <w:sz w:val="28"/>
        </w:rPr>
        <w:t>v akademickém roce 2024/20</w:t>
      </w:r>
      <w:bookmarkEnd w:id="28"/>
      <w:bookmarkEnd w:id="29"/>
      <w:bookmarkEnd w:id="30"/>
      <w:bookmarkEnd w:id="31"/>
      <w:r w:rsidRPr="00977202">
        <w:rPr>
          <w:rFonts w:ascii="Arial" w:hAnsi="Arial" w:cs="Arial"/>
          <w:sz w:val="28"/>
        </w:rPr>
        <w:t>2</w:t>
      </w:r>
      <w:bookmarkEnd w:id="32"/>
      <w:bookmarkEnd w:id="33"/>
      <w:bookmarkEnd w:id="34"/>
      <w:bookmarkEnd w:id="35"/>
      <w:r w:rsidRPr="00977202">
        <w:rPr>
          <w:rFonts w:ascii="Arial" w:hAnsi="Arial" w:cs="Arial"/>
          <w:sz w:val="28"/>
        </w:rPr>
        <w:t>5</w:t>
      </w:r>
    </w:p>
    <w:p w14:paraId="3D155F08" w14:textId="759CA062" w:rsidR="00614EA5" w:rsidRPr="004C6CDB" w:rsidRDefault="00440886" w:rsidP="004C6CDB">
      <w:pPr>
        <w:spacing w:after="120"/>
        <w:ind w:left="-426"/>
        <w:jc w:val="both"/>
        <w:rPr>
          <w:rFonts w:ascii="Arial" w:hAnsi="Arial" w:cs="Arial"/>
          <w:b/>
          <w:sz w:val="22"/>
        </w:rPr>
      </w:pPr>
      <w:r w:rsidRPr="00977202">
        <w:rPr>
          <w:rFonts w:ascii="Arial" w:hAnsi="Arial" w:cs="Arial"/>
          <w:b/>
          <w:sz w:val="22"/>
        </w:rPr>
        <w:t>Absolventskými ročníky jsou míněni ti studenti, kteří v daném semestru dosáhnou požadovaného počtu kreditů v příslušné skladbě A, B, C pro splnění studijních povinností a jsou zapsáni ke státní závěrečné zkoušce (</w:t>
      </w:r>
      <w:proofErr w:type="spellStart"/>
      <w:r w:rsidRPr="00977202">
        <w:rPr>
          <w:rFonts w:ascii="Arial" w:hAnsi="Arial" w:cs="Arial"/>
          <w:b/>
          <w:sz w:val="22"/>
        </w:rPr>
        <w:t>SZZk</w:t>
      </w:r>
      <w:proofErr w:type="spellEnd"/>
      <w:r w:rsidRPr="00977202">
        <w:rPr>
          <w:rFonts w:ascii="Arial" w:hAnsi="Arial" w:cs="Arial"/>
          <w:b/>
          <w:sz w:val="22"/>
        </w:rPr>
        <w:t>) a/nebo obhajobě závěrečné práce.</w:t>
      </w:r>
    </w:p>
    <w:tbl>
      <w:tblPr>
        <w:tblW w:w="964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365"/>
        <w:gridCol w:w="5865"/>
      </w:tblGrid>
      <w:tr w:rsidR="00614EA5" w:rsidRPr="00977202" w14:paraId="45AD5CC3" w14:textId="77777777" w:rsidTr="00413159"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14:paraId="77EB81F5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7BDB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do 8. 11. 2024</w:t>
            </w:r>
          </w:p>
        </w:tc>
        <w:tc>
          <w:tcPr>
            <w:tcW w:w="5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511C" w14:textId="77777777" w:rsidR="00614EA5" w:rsidRPr="004C6CDB" w:rsidRDefault="00440886">
            <w:pPr>
              <w:rPr>
                <w:rFonts w:ascii="Arial" w:hAnsi="Arial" w:cs="Arial"/>
                <w:bCs/>
                <w:sz w:val="22"/>
              </w:rPr>
            </w:pPr>
            <w:r w:rsidRPr="004C6CDB">
              <w:rPr>
                <w:rFonts w:ascii="Arial" w:hAnsi="Arial" w:cs="Arial"/>
                <w:bCs/>
                <w:sz w:val="22"/>
              </w:rPr>
              <w:t xml:space="preserve">vypsání termínů pro </w:t>
            </w:r>
            <w:proofErr w:type="spellStart"/>
            <w:r w:rsidRPr="004C6CDB">
              <w:rPr>
                <w:rFonts w:ascii="Arial" w:hAnsi="Arial" w:cs="Arial"/>
                <w:bCs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Cs/>
                <w:sz w:val="22"/>
              </w:rPr>
              <w:t>/obhajoby do IS STAG</w:t>
            </w:r>
          </w:p>
        </w:tc>
      </w:tr>
      <w:tr w:rsidR="00614EA5" w:rsidRPr="00977202" w14:paraId="0BF03F84" w14:textId="77777777" w:rsidTr="00413159">
        <w:tc>
          <w:tcPr>
            <w:tcW w:w="1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CC8A85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</w:p>
          <w:p w14:paraId="0FEAD674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v lednu 2025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D437" w14:textId="3CDA1BD6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do 9. 12. 2024</w:t>
            </w:r>
          </w:p>
          <w:p w14:paraId="75A72508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4A90E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vložení elektronické verze bakalářské/diplomové </w:t>
            </w:r>
          </w:p>
          <w:p w14:paraId="6D164F61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práce*** do IS STAG, ukončení zápisu k 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 a/nebo obhajobě do IS STAG, kontrola studijních povinností v IS STAG </w:t>
            </w:r>
            <w:r w:rsidRPr="004C6CDB">
              <w:rPr>
                <w:rFonts w:ascii="Arial" w:hAnsi="Arial" w:cs="Arial"/>
                <w:bCs/>
                <w:sz w:val="22"/>
              </w:rPr>
              <w:t>(uzavření studia)</w:t>
            </w:r>
            <w:r w:rsidRPr="004C6CD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14EA5" w:rsidRPr="00977202" w14:paraId="76299C14" w14:textId="77777777" w:rsidTr="00413159"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C1676C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641E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2. 1. – 17. 1. 2025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28A1E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průběh 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/obhajob </w:t>
            </w:r>
          </w:p>
        </w:tc>
      </w:tr>
      <w:tr w:rsidR="00614EA5" w:rsidRPr="00977202" w14:paraId="2A905718" w14:textId="77777777" w:rsidTr="00413159">
        <w:trPr>
          <w:trHeight w:val="403"/>
        </w:trPr>
        <w:tc>
          <w:tcPr>
            <w:tcW w:w="14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5559CC8" w14:textId="77777777" w:rsidR="00614EA5" w:rsidRPr="004C6CDB" w:rsidRDefault="00614EA5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85B1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4. 2. – 7. 2. 2025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19365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promoce (zimní termín)</w:t>
            </w:r>
          </w:p>
        </w:tc>
      </w:tr>
      <w:tr w:rsidR="00614EA5" w:rsidRPr="00977202" w14:paraId="20F88159" w14:textId="77777777" w:rsidTr="00413159">
        <w:trPr>
          <w:trHeight w:val="426"/>
        </w:trPr>
        <w:tc>
          <w:tcPr>
            <w:tcW w:w="141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69FF8B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7D70CE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 xml:space="preserve">do 3. 4. 2025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E5D6BAC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 xml:space="preserve">vypsání termínů pro </w:t>
            </w:r>
            <w:proofErr w:type="spellStart"/>
            <w:r w:rsidRPr="004C6CDB">
              <w:rPr>
                <w:rFonts w:ascii="Arial" w:hAnsi="Arial" w:cs="Arial"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sz w:val="22"/>
              </w:rPr>
              <w:t>/obhajoby do IS STAG</w:t>
            </w:r>
          </w:p>
        </w:tc>
      </w:tr>
      <w:tr w:rsidR="00614EA5" w:rsidRPr="00977202" w14:paraId="2010C958" w14:textId="77777777" w:rsidTr="00413159">
        <w:trPr>
          <w:trHeight w:val="426"/>
        </w:trPr>
        <w:tc>
          <w:tcPr>
            <w:tcW w:w="14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8870154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</w:p>
          <w:p w14:paraId="6E4AF716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v květnu/</w:t>
            </w:r>
          </w:p>
          <w:p w14:paraId="4CF605B2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červnu 2025</w:t>
            </w: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5D80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 xml:space="preserve">2. 5. 2025 </w:t>
            </w:r>
          </w:p>
          <w:p w14:paraId="2120B731" w14:textId="77777777" w:rsidR="00614EA5" w:rsidRPr="004C6CDB" w:rsidRDefault="00614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09569" w14:textId="77777777" w:rsidR="00614EA5" w:rsidRPr="004C6CDB" w:rsidRDefault="00440886">
            <w:pPr>
              <w:rPr>
                <w:rFonts w:ascii="Arial" w:hAnsi="Arial" w:cs="Arial"/>
                <w:color w:val="FF0000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nejzazší možné ukončení výuky v kurzech pro absolventské ročníky (12 výukových týdnů)</w:t>
            </w:r>
          </w:p>
        </w:tc>
      </w:tr>
      <w:tr w:rsidR="00614EA5" w:rsidRPr="00977202" w14:paraId="0DE98CB3" w14:textId="77777777" w:rsidTr="00413159"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08F389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9BF2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do 15. 5. 2025 </w:t>
            </w:r>
          </w:p>
          <w:p w14:paraId="4F327033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733D6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vložení elektronické verze bakalářské/diplomové </w:t>
            </w:r>
          </w:p>
          <w:p w14:paraId="785C7460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práce*** do IS STAG, ukončení zápisu k 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 a/nebo obhajobě do IS STAG, kontrola studijních povinností v IS STAG</w:t>
            </w:r>
            <w:r w:rsidRPr="004C6CDB">
              <w:rPr>
                <w:rFonts w:ascii="Arial" w:hAnsi="Arial" w:cs="Arial"/>
                <w:sz w:val="22"/>
              </w:rPr>
              <w:t xml:space="preserve"> (uzavření studia) </w:t>
            </w:r>
          </w:p>
        </w:tc>
      </w:tr>
      <w:tr w:rsidR="00614EA5" w:rsidRPr="00977202" w14:paraId="358C5B1B" w14:textId="77777777" w:rsidTr="00413159"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14:paraId="53C77263" w14:textId="77777777" w:rsidR="00614EA5" w:rsidRPr="004C6CDB" w:rsidRDefault="00614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251F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26. 5. – 20. 6. 2025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8D1FB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průběh 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/obhajob </w:t>
            </w:r>
          </w:p>
        </w:tc>
      </w:tr>
      <w:tr w:rsidR="00614EA5" w:rsidRPr="00977202" w14:paraId="532C44B0" w14:textId="77777777" w:rsidTr="00413159">
        <w:trPr>
          <w:trHeight w:val="414"/>
        </w:trPr>
        <w:tc>
          <w:tcPr>
            <w:tcW w:w="14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48FFB3D" w14:textId="77777777" w:rsidR="00614EA5" w:rsidRPr="004C6CDB" w:rsidRDefault="00614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4A9A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7. 7. – 10. 7. 2025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89797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promoce (letní termín)</w:t>
            </w:r>
          </w:p>
        </w:tc>
      </w:tr>
      <w:tr w:rsidR="00614EA5" w:rsidRPr="00977202" w14:paraId="31261882" w14:textId="77777777" w:rsidTr="00413159">
        <w:tc>
          <w:tcPr>
            <w:tcW w:w="141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53F3B2" w14:textId="77777777" w:rsidR="00614EA5" w:rsidRPr="004C6CDB" w:rsidRDefault="00614EA5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B8D2C1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 xml:space="preserve">do 6. 6. 2025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479D67B" w14:textId="77777777" w:rsidR="00614EA5" w:rsidRPr="004C6CDB" w:rsidRDefault="00440886">
            <w:pPr>
              <w:rPr>
                <w:rFonts w:ascii="Arial" w:hAnsi="Arial" w:cs="Arial"/>
                <w:color w:val="FF0000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 xml:space="preserve">vypsání termínů pro </w:t>
            </w:r>
            <w:proofErr w:type="spellStart"/>
            <w:r w:rsidRPr="004C6CDB">
              <w:rPr>
                <w:rFonts w:ascii="Arial" w:hAnsi="Arial" w:cs="Arial"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sz w:val="22"/>
              </w:rPr>
              <w:t>/obhajoby do IS STAG</w:t>
            </w:r>
          </w:p>
        </w:tc>
      </w:tr>
      <w:tr w:rsidR="00614EA5" w:rsidRPr="00977202" w14:paraId="35C42DF2" w14:textId="77777777" w:rsidTr="00413159">
        <w:tc>
          <w:tcPr>
            <w:tcW w:w="14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D86F551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</w:p>
          <w:p w14:paraId="5D7DDFD8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v srpnu/</w:t>
            </w:r>
          </w:p>
          <w:p w14:paraId="41013CE2" w14:textId="2BCE9289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74A7" w14:textId="77777777" w:rsidR="00614EA5" w:rsidRPr="004C6CDB" w:rsidRDefault="00440886">
            <w:pPr>
              <w:rPr>
                <w:rFonts w:ascii="Arial" w:hAnsi="Arial" w:cs="Arial"/>
                <w:color w:val="FF0000"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do 26. 6. 2025</w:t>
            </w:r>
          </w:p>
        </w:tc>
        <w:tc>
          <w:tcPr>
            <w:tcW w:w="5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D209B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vložení elektronické verze bakalářské/diplomové </w:t>
            </w:r>
          </w:p>
          <w:p w14:paraId="6CE8B066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práce*** do IS STAG, ukončení zápisu k 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 a/nebo obhajobě do IS STAG, kontrola studijních povinností v IS STAG </w:t>
            </w:r>
            <w:r w:rsidRPr="004C6CDB">
              <w:rPr>
                <w:rFonts w:ascii="Arial" w:hAnsi="Arial" w:cs="Arial"/>
                <w:bCs/>
                <w:sz w:val="22"/>
              </w:rPr>
              <w:t>(uzavření studia)</w:t>
            </w:r>
          </w:p>
        </w:tc>
      </w:tr>
      <w:tr w:rsidR="00614EA5" w:rsidRPr="00977202" w14:paraId="08F192DE" w14:textId="77777777" w:rsidTr="00413159"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235E2D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C634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21. 8. – 29. 8. 2025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09B46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průběh 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/obhajob </w:t>
            </w:r>
          </w:p>
        </w:tc>
      </w:tr>
      <w:tr w:rsidR="00614EA5" w:rsidRPr="00977202" w14:paraId="55E8EB75" w14:textId="77777777" w:rsidTr="00413159">
        <w:trPr>
          <w:trHeight w:val="330"/>
        </w:trPr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14:paraId="369BF83C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8EE85F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únor 2026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D753E6F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promoce v zimním termínu</w:t>
            </w:r>
          </w:p>
        </w:tc>
      </w:tr>
    </w:tbl>
    <w:p w14:paraId="639DDE1D" w14:textId="77777777" w:rsidR="00614EA5" w:rsidRPr="00977202" w:rsidRDefault="00440886" w:rsidP="004C6CDB">
      <w:pPr>
        <w:spacing w:after="120"/>
        <w:ind w:left="-426" w:right="-141"/>
        <w:jc w:val="both"/>
        <w:rPr>
          <w:rFonts w:ascii="Arial" w:hAnsi="Arial" w:cs="Arial"/>
          <w:i/>
          <w:sz w:val="18"/>
          <w:szCs w:val="18"/>
        </w:rPr>
      </w:pPr>
      <w:r w:rsidRPr="00977202">
        <w:rPr>
          <w:rFonts w:ascii="Arial" w:hAnsi="Arial" w:cs="Arial"/>
          <w:sz w:val="18"/>
          <w:szCs w:val="18"/>
        </w:rPr>
        <w:t xml:space="preserve">*** </w:t>
      </w:r>
      <w:r w:rsidRPr="00977202">
        <w:rPr>
          <w:rFonts w:ascii="Arial" w:hAnsi="Arial" w:cs="Arial"/>
          <w:i/>
          <w:sz w:val="18"/>
          <w:szCs w:val="18"/>
        </w:rPr>
        <w:t xml:space="preserve">Katedra může určit dřívější termín pro odevzdání BP nebo DP a ten </w:t>
      </w:r>
      <w:r w:rsidRPr="00977202">
        <w:rPr>
          <w:rFonts w:ascii="Arial" w:hAnsi="Arial" w:cs="Arial"/>
          <w:i/>
          <w:sz w:val="18"/>
          <w:szCs w:val="18"/>
          <w:u w:val="single"/>
        </w:rPr>
        <w:t>zveřejní</w:t>
      </w:r>
      <w:r w:rsidRPr="00977202">
        <w:rPr>
          <w:rFonts w:ascii="Arial" w:hAnsi="Arial" w:cs="Arial"/>
          <w:i/>
          <w:sz w:val="18"/>
          <w:szCs w:val="18"/>
        </w:rPr>
        <w:t xml:space="preserve"> nejpozději na začátku akademického roku v </w:t>
      </w:r>
      <w:proofErr w:type="spellStart"/>
      <w:r w:rsidRPr="00977202">
        <w:rPr>
          <w:rFonts w:ascii="Arial" w:hAnsi="Arial" w:cs="Arial"/>
          <w:i/>
          <w:sz w:val="18"/>
          <w:szCs w:val="18"/>
        </w:rPr>
        <w:t>katederním</w:t>
      </w:r>
      <w:proofErr w:type="spellEnd"/>
      <w:r w:rsidRPr="00977202">
        <w:rPr>
          <w:rFonts w:ascii="Arial" w:hAnsi="Arial" w:cs="Arial"/>
          <w:i/>
          <w:sz w:val="18"/>
          <w:szCs w:val="18"/>
        </w:rPr>
        <w:t xml:space="preserve"> harmonogramu (na nástěnce a na webu katedry).</w:t>
      </w:r>
      <w:bookmarkStart w:id="36" w:name="_Toc294096977"/>
      <w:bookmarkEnd w:id="36"/>
    </w:p>
    <w:p w14:paraId="752C9D3C" w14:textId="4D556F68" w:rsidR="00614EA5" w:rsidRPr="004C6CDB" w:rsidRDefault="00440886" w:rsidP="004C6CDB">
      <w:pPr>
        <w:pStyle w:val="Nadpis1"/>
        <w:spacing w:before="0" w:after="120"/>
        <w:ind w:left="-426" w:right="-141"/>
        <w:rPr>
          <w:rFonts w:ascii="Arial" w:hAnsi="Arial" w:cs="Arial"/>
          <w:sz w:val="28"/>
        </w:rPr>
      </w:pPr>
      <w:r w:rsidRPr="00977202">
        <w:rPr>
          <w:rFonts w:ascii="Arial" w:hAnsi="Arial" w:cs="Arial"/>
          <w:sz w:val="28"/>
        </w:rPr>
        <w:t>Organizace státních doktorských zkoušek a obhajob disertační práce v akademickém roce 2024/2025</w:t>
      </w:r>
    </w:p>
    <w:p w14:paraId="452D8519" w14:textId="5F9D32D9" w:rsidR="00614EA5" w:rsidRPr="00977202" w:rsidRDefault="00440886" w:rsidP="004C6CDB">
      <w:pPr>
        <w:ind w:left="-426" w:right="-141"/>
        <w:jc w:val="both"/>
        <w:rPr>
          <w:rFonts w:ascii="Arial" w:eastAsiaTheme="majorEastAsia" w:hAnsi="Arial" w:cs="Arial"/>
          <w:color w:val="0F6CB1"/>
          <w:sz w:val="28"/>
          <w:szCs w:val="32"/>
        </w:rPr>
      </w:pPr>
      <w:r w:rsidRPr="00977202">
        <w:rPr>
          <w:rFonts w:ascii="Arial" w:hAnsi="Arial" w:cs="Arial"/>
          <w:sz w:val="22"/>
        </w:rPr>
        <w:t xml:space="preserve">Studentům doktorských studijních programů, kteří chtějí složit státní doktorskou zkoušku a/nebo přistoupit k obhajobě disertační práce </w:t>
      </w:r>
      <w:r w:rsidRPr="00977202">
        <w:rPr>
          <w:rFonts w:ascii="Arial" w:hAnsi="Arial" w:cs="Arial"/>
          <w:b/>
          <w:sz w:val="22"/>
        </w:rPr>
        <w:t>do 31. 8. 2025</w:t>
      </w:r>
      <w:r w:rsidRPr="00977202">
        <w:rPr>
          <w:rFonts w:ascii="Arial" w:hAnsi="Arial" w:cs="Arial"/>
          <w:sz w:val="22"/>
        </w:rPr>
        <w:t xml:space="preserve">, je doporučeno přihlásit se ke státní doktorské zkoušce a/nebo obhajobě disertační práce nejpozději </w:t>
      </w:r>
      <w:r w:rsidRPr="00977202">
        <w:rPr>
          <w:rFonts w:ascii="Arial" w:hAnsi="Arial" w:cs="Arial"/>
          <w:b/>
          <w:sz w:val="22"/>
        </w:rPr>
        <w:t>do 31. 3. 2025.</w:t>
      </w:r>
      <w:r w:rsidRPr="00977202">
        <w:rPr>
          <w:rFonts w:ascii="Arial" w:hAnsi="Arial" w:cs="Arial"/>
          <w:sz w:val="22"/>
        </w:rPr>
        <w:t xml:space="preserve"> </w:t>
      </w:r>
    </w:p>
    <w:p w14:paraId="7E57DDDB" w14:textId="77777777" w:rsidR="00614EA5" w:rsidRPr="00977202" w:rsidRDefault="00440886">
      <w:pPr>
        <w:spacing w:after="160" w:line="259" w:lineRule="auto"/>
        <w:rPr>
          <w:rFonts w:ascii="Arial" w:eastAsiaTheme="majorEastAsia" w:hAnsi="Arial" w:cs="Arial"/>
          <w:color w:val="0F6CB1"/>
          <w:sz w:val="28"/>
          <w:szCs w:val="32"/>
        </w:rPr>
      </w:pPr>
      <w:r w:rsidRPr="00977202">
        <w:rPr>
          <w:rFonts w:ascii="Arial" w:eastAsiaTheme="majorEastAsia" w:hAnsi="Arial" w:cs="Arial"/>
          <w:color w:val="0F6CB1"/>
          <w:sz w:val="28"/>
          <w:szCs w:val="32"/>
        </w:rPr>
        <w:br w:type="page"/>
      </w:r>
    </w:p>
    <w:p w14:paraId="3959DAD9" w14:textId="711F498D" w:rsidR="00614EA5" w:rsidRPr="004C6CDB" w:rsidRDefault="00440886" w:rsidP="004C6CDB">
      <w:pPr>
        <w:spacing w:after="120" w:line="259" w:lineRule="auto"/>
        <w:ind w:left="-426"/>
        <w:rPr>
          <w:rFonts w:ascii="Arial" w:eastAsiaTheme="majorEastAsia" w:hAnsi="Arial" w:cs="Arial"/>
          <w:color w:val="0F6CB1"/>
          <w:sz w:val="28"/>
          <w:szCs w:val="32"/>
        </w:rPr>
      </w:pPr>
      <w:r w:rsidRPr="00977202">
        <w:rPr>
          <w:rFonts w:ascii="Arial" w:eastAsiaTheme="majorEastAsia" w:hAnsi="Arial" w:cs="Arial"/>
          <w:color w:val="0F6CB1"/>
          <w:sz w:val="28"/>
          <w:szCs w:val="32"/>
        </w:rPr>
        <w:lastRenderedPageBreak/>
        <w:t>Organizace celoživotního vzdělávání (CŽV) v akademickém roce 2024/2025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614EA5" w:rsidRPr="00977202" w14:paraId="49ED10C1" w14:textId="77777777" w:rsidTr="004C6CDB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472D9C6F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13. 8. 2024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BD733DA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mezní termín pro podání přihlášky do programu CŽV v programu Psychologie</w:t>
            </w:r>
          </w:p>
        </w:tc>
      </w:tr>
      <w:tr w:rsidR="00614EA5" w:rsidRPr="00977202" w14:paraId="20683C8D" w14:textId="77777777" w:rsidTr="004C6CDB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26A89ECC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 xml:space="preserve">23. 8. 2024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E0B40E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mezní termín pro podání přihlášky do ostatních programů CŽV</w:t>
            </w:r>
          </w:p>
        </w:tc>
      </w:tr>
      <w:tr w:rsidR="00614EA5" w:rsidRPr="00977202" w14:paraId="3488CEDB" w14:textId="77777777" w:rsidTr="004C6CD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E7C14A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12. 9. 2024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EF2C72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zápis do programů CŽV</w:t>
            </w:r>
          </w:p>
        </w:tc>
      </w:tr>
      <w:tr w:rsidR="00614EA5" w:rsidRPr="00977202" w14:paraId="653CDF2B" w14:textId="77777777" w:rsidTr="004C6C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47F4C" w14:textId="29BC0E35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16. 9.</w:t>
            </w:r>
            <w:r w:rsidR="00DD0351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–</w:t>
            </w:r>
            <w:r w:rsidR="00DD0351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13. 12. 2024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7B59" w14:textId="77777777" w:rsidR="00614EA5" w:rsidRPr="00977202" w:rsidRDefault="00440886">
            <w:pPr>
              <w:rPr>
                <w:rFonts w:ascii="Arial" w:hAnsi="Arial" w:cs="Arial"/>
                <w:bCs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výuka v zimním semestru</w:t>
            </w:r>
            <w:r w:rsidRPr="00977202">
              <w:rPr>
                <w:rFonts w:ascii="Arial" w:hAnsi="Arial" w:cs="Arial"/>
                <w:bCs/>
                <w:sz w:val="22"/>
              </w:rPr>
              <w:t xml:space="preserve">, 13 výukových týdnů (poslední týden je zápočtový); 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výuka v kombinované formě studia 13. 9. – 14. 12. 2024 </w:t>
            </w:r>
          </w:p>
        </w:tc>
      </w:tr>
      <w:tr w:rsidR="00614EA5" w:rsidRPr="00977202" w14:paraId="5FFBF788" w14:textId="77777777" w:rsidTr="004C6C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A6CA7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2. 1. – 7. 2. 2025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426C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zimní zkouškové období</w:t>
            </w:r>
          </w:p>
        </w:tc>
      </w:tr>
      <w:tr w:rsidR="00614EA5" w:rsidRPr="00977202" w14:paraId="0940E3C0" w14:textId="77777777" w:rsidTr="004C6CD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4157D" w14:textId="77777777" w:rsidR="00614EA5" w:rsidRPr="00977202" w:rsidRDefault="0044088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977202">
              <w:rPr>
                <w:rFonts w:ascii="Arial" w:hAnsi="Arial" w:cs="Arial"/>
                <w:b/>
                <w:color w:val="000000"/>
                <w:sz w:val="22"/>
              </w:rPr>
              <w:t>15. 3. 2025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94AA2" w14:textId="77777777" w:rsidR="00614EA5" w:rsidRPr="00977202" w:rsidRDefault="00440886">
            <w:pPr>
              <w:rPr>
                <w:rFonts w:ascii="Arial" w:hAnsi="Arial" w:cs="Arial"/>
                <w:color w:val="000000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podání přihlášky pro bakalářské a navazující magisterské studium (obě formy) – programy akreditované v českém jazyce ****</w:t>
            </w:r>
          </w:p>
        </w:tc>
      </w:tr>
      <w:tr w:rsidR="00614EA5" w:rsidRPr="00977202" w14:paraId="00522D52" w14:textId="77777777" w:rsidTr="004C6C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DE763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color w:val="000000" w:themeColor="text1"/>
                <w:sz w:val="22"/>
              </w:rPr>
              <w:t>10. 2. – 9. 5. 2025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8201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výuka v letním semestru</w:t>
            </w:r>
            <w:r w:rsidRPr="00977202">
              <w:rPr>
                <w:rFonts w:ascii="Arial" w:hAnsi="Arial" w:cs="Arial"/>
                <w:bCs/>
                <w:sz w:val="22"/>
              </w:rPr>
              <w:t>, 13 výukových týdnů (poslední týden je zápočtový);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 výuka v kombinované formě studia 7. 2. – 10. 5. 2025</w:t>
            </w:r>
          </w:p>
        </w:tc>
      </w:tr>
      <w:tr w:rsidR="00614EA5" w:rsidRPr="00977202" w14:paraId="46D72A33" w14:textId="77777777" w:rsidTr="004C6C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144CE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12. 5. – 30. 6. 2025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7E83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letní zkouškové období</w:t>
            </w:r>
          </w:p>
        </w:tc>
      </w:tr>
      <w:tr w:rsidR="00614EA5" w:rsidRPr="00977202" w14:paraId="3F5F2F1D" w14:textId="77777777" w:rsidTr="004C6CDB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477AD2B9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30. 6. 2025****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4DF2E823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1) mezní termín pro splnění povinností CŽV za akademický rok 2024/2025</w:t>
            </w:r>
          </w:p>
          <w:p w14:paraId="7AC053E3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2) ukončení účasti v programu CŽV</w:t>
            </w:r>
          </w:p>
        </w:tc>
      </w:tr>
      <w:tr w:rsidR="00614EA5" w:rsidRPr="00977202" w14:paraId="75148128" w14:textId="77777777" w:rsidTr="004C6C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F4AEB" w14:textId="77777777" w:rsidR="00614EA5" w:rsidRPr="00977202" w:rsidRDefault="00440886">
            <w:pPr>
              <w:rPr>
                <w:rFonts w:ascii="Arial" w:hAnsi="Arial" w:cs="Arial"/>
                <w:b/>
                <w:bCs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1. 9. 2025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FBFB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zápis do řádného studia****</w:t>
            </w:r>
          </w:p>
        </w:tc>
      </w:tr>
      <w:tr w:rsidR="00614EA5" w:rsidRPr="00977202" w14:paraId="0996C5B4" w14:textId="77777777" w:rsidTr="004C6CDB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2EABC57B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 xml:space="preserve">2. 9. 2025 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0EC3D388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mimořádný termín přijímací zkoušky </w:t>
            </w:r>
            <w:r w:rsidRPr="00977202">
              <w:rPr>
                <w:rFonts w:ascii="Arial" w:hAnsi="Arial" w:cs="Arial"/>
                <w:b/>
                <w:sz w:val="22"/>
              </w:rPr>
              <w:t>pro všechny formy a typy studia</w:t>
            </w:r>
          </w:p>
        </w:tc>
      </w:tr>
      <w:tr w:rsidR="00614EA5" w:rsidRPr="00977202" w14:paraId="6C3A8193" w14:textId="77777777" w:rsidTr="004C6CDB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782B2DD4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11. 9. 2025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2B8A1AFF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náhradní termín zápisu do studia </w:t>
            </w:r>
            <w:r w:rsidRPr="00977202">
              <w:rPr>
                <w:rFonts w:ascii="Arial" w:hAnsi="Arial" w:cs="Arial"/>
                <w:b/>
                <w:sz w:val="22"/>
              </w:rPr>
              <w:t>pro všechny formy a typy studia</w:t>
            </w:r>
            <w:r w:rsidRPr="00977202">
              <w:rPr>
                <w:rFonts w:ascii="Arial" w:hAnsi="Arial" w:cs="Arial"/>
                <w:sz w:val="22"/>
              </w:rPr>
              <w:t xml:space="preserve"> (vč. studijních programů akreditovaných v cizím jazyce)</w:t>
            </w:r>
          </w:p>
        </w:tc>
      </w:tr>
    </w:tbl>
    <w:p w14:paraId="1B89D58C" w14:textId="77777777" w:rsidR="00614EA5" w:rsidRPr="00977202" w:rsidRDefault="00440886" w:rsidP="00394FD2">
      <w:pPr>
        <w:ind w:hanging="426"/>
        <w:rPr>
          <w:rStyle w:val="Hypertextovodkaz"/>
          <w:rFonts w:ascii="Arial" w:hAnsi="Arial" w:cs="Arial"/>
          <w:i/>
          <w:sz w:val="18"/>
          <w:szCs w:val="18"/>
        </w:rPr>
      </w:pPr>
      <w:r w:rsidRPr="00977202">
        <w:rPr>
          <w:rFonts w:ascii="Arial" w:hAnsi="Arial" w:cs="Arial"/>
          <w:sz w:val="18"/>
          <w:szCs w:val="18"/>
        </w:rPr>
        <w:t>****</w:t>
      </w:r>
      <w:r w:rsidRPr="00977202">
        <w:rPr>
          <w:rFonts w:ascii="Arial" w:hAnsi="Arial" w:cs="Arial"/>
          <w:i/>
          <w:sz w:val="18"/>
          <w:szCs w:val="18"/>
        </w:rPr>
        <w:t xml:space="preserve"> Bližší informace viz Harmonogram CŽV na </w:t>
      </w:r>
      <w:hyperlink r:id="rId10" w:history="1">
        <w:r w:rsidRPr="00977202">
          <w:rPr>
            <w:rStyle w:val="Hypertextovodkaz"/>
            <w:rFonts w:ascii="Arial" w:hAnsi="Arial" w:cs="Arial"/>
            <w:i/>
            <w:sz w:val="18"/>
            <w:szCs w:val="18"/>
          </w:rPr>
          <w:t>http://icv.upol.cz/</w:t>
        </w:r>
      </w:hyperlink>
    </w:p>
    <w:p w14:paraId="11D21A21" w14:textId="77777777" w:rsidR="00614EA5" w:rsidRPr="00977202" w:rsidRDefault="00614EA5">
      <w:pPr>
        <w:ind w:left="-142"/>
        <w:rPr>
          <w:rStyle w:val="Hypertextovodkaz"/>
          <w:rFonts w:ascii="Arial" w:hAnsi="Arial" w:cs="Arial"/>
          <w:i/>
          <w:sz w:val="18"/>
          <w:szCs w:val="18"/>
        </w:rPr>
      </w:pPr>
    </w:p>
    <w:p w14:paraId="750800FE" w14:textId="77777777" w:rsidR="004C6CDB" w:rsidRDefault="004C6CDB">
      <w:pPr>
        <w:ind w:left="-142"/>
        <w:rPr>
          <w:rStyle w:val="Nadpis1Char"/>
          <w:rFonts w:ascii="Arial" w:hAnsi="Arial" w:cs="Arial"/>
          <w:sz w:val="28"/>
          <w:szCs w:val="28"/>
        </w:rPr>
      </w:pPr>
      <w:r>
        <w:rPr>
          <w:rStyle w:val="Nadpis1Char"/>
          <w:rFonts w:ascii="Arial" w:hAnsi="Arial" w:cs="Arial"/>
          <w:sz w:val="28"/>
          <w:szCs w:val="28"/>
        </w:rPr>
        <w:br w:type="page"/>
      </w:r>
    </w:p>
    <w:p w14:paraId="04BD84CF" w14:textId="7FED5AD4" w:rsidR="004C6CDB" w:rsidRPr="004C6CDB" w:rsidRDefault="00440886" w:rsidP="004C6CDB">
      <w:pPr>
        <w:spacing w:after="120"/>
        <w:ind w:left="-567"/>
        <w:rPr>
          <w:rFonts w:ascii="Arial" w:hAnsi="Arial" w:cs="Arial"/>
          <w:sz w:val="28"/>
          <w:szCs w:val="28"/>
        </w:rPr>
      </w:pPr>
      <w:r w:rsidRPr="00977202">
        <w:rPr>
          <w:rStyle w:val="Nadpis1Char"/>
          <w:rFonts w:ascii="Arial" w:hAnsi="Arial" w:cs="Arial"/>
          <w:sz w:val="28"/>
          <w:szCs w:val="28"/>
        </w:rPr>
        <w:lastRenderedPageBreak/>
        <w:t>Harmonogram evaluací</w:t>
      </w:r>
      <w:r w:rsidRPr="00977202">
        <w:rPr>
          <w:rFonts w:ascii="Arial" w:hAnsi="Arial" w:cs="Arial"/>
          <w:sz w:val="28"/>
          <w:szCs w:val="28"/>
        </w:rPr>
        <w:t xml:space="preserve"> </w:t>
      </w:r>
    </w:p>
    <w:p w14:paraId="0FDAA5A8" w14:textId="2E746372" w:rsidR="00614EA5" w:rsidRPr="00977202" w:rsidRDefault="00440886" w:rsidP="004C6CDB">
      <w:pPr>
        <w:spacing w:after="120"/>
        <w:ind w:left="-567"/>
        <w:jc w:val="both"/>
        <w:rPr>
          <w:rStyle w:val="markedcontent"/>
          <w:rFonts w:ascii="Arial" w:hAnsi="Arial" w:cs="Arial"/>
          <w:sz w:val="22"/>
        </w:rPr>
      </w:pPr>
      <w:r w:rsidRPr="00977202">
        <w:rPr>
          <w:rFonts w:ascii="Arial" w:hAnsi="Arial" w:cs="Arial"/>
          <w:sz w:val="22"/>
        </w:rPr>
        <w:t xml:space="preserve">je uveden v čl. 5 </w:t>
      </w:r>
      <w:r w:rsidRPr="00977202">
        <w:rPr>
          <w:rStyle w:val="markedcontent"/>
          <w:rFonts w:ascii="Arial" w:hAnsi="Arial" w:cs="Arial"/>
          <w:sz w:val="22"/>
        </w:rPr>
        <w:t>Harmonogramu akademického roku 202</w:t>
      </w:r>
      <w:r w:rsidR="0070478B" w:rsidRPr="00977202">
        <w:rPr>
          <w:rStyle w:val="markedcontent"/>
          <w:rFonts w:ascii="Arial" w:hAnsi="Arial" w:cs="Arial"/>
          <w:sz w:val="22"/>
        </w:rPr>
        <w:t>4</w:t>
      </w:r>
      <w:r w:rsidRPr="00977202">
        <w:rPr>
          <w:rStyle w:val="markedcontent"/>
          <w:rFonts w:ascii="Arial" w:hAnsi="Arial" w:cs="Arial"/>
          <w:sz w:val="22"/>
        </w:rPr>
        <w:t>/202</w:t>
      </w:r>
      <w:r w:rsidR="0070478B" w:rsidRPr="00977202">
        <w:rPr>
          <w:rStyle w:val="markedcontent"/>
          <w:rFonts w:ascii="Arial" w:hAnsi="Arial" w:cs="Arial"/>
          <w:sz w:val="22"/>
        </w:rPr>
        <w:t>5</w:t>
      </w:r>
      <w:r w:rsidRPr="00977202">
        <w:rPr>
          <w:rStyle w:val="markedcontent"/>
          <w:rFonts w:ascii="Arial" w:hAnsi="Arial" w:cs="Arial"/>
          <w:sz w:val="22"/>
        </w:rPr>
        <w:t xml:space="preserve"> a harmonogramu zápisu předmětů do Informačního systému STAG v akademickém roce 202</w:t>
      </w:r>
      <w:r w:rsidR="0070478B" w:rsidRPr="00977202">
        <w:rPr>
          <w:rStyle w:val="markedcontent"/>
          <w:rFonts w:ascii="Arial" w:hAnsi="Arial" w:cs="Arial"/>
          <w:sz w:val="22"/>
        </w:rPr>
        <w:t>4</w:t>
      </w:r>
      <w:r w:rsidRPr="00977202">
        <w:rPr>
          <w:rStyle w:val="markedcontent"/>
          <w:rFonts w:ascii="Arial" w:hAnsi="Arial" w:cs="Arial"/>
          <w:sz w:val="22"/>
        </w:rPr>
        <w:t>/202</w:t>
      </w:r>
      <w:r w:rsidR="0070478B" w:rsidRPr="00977202">
        <w:rPr>
          <w:rStyle w:val="markedcontent"/>
          <w:rFonts w:ascii="Arial" w:hAnsi="Arial" w:cs="Arial"/>
          <w:sz w:val="22"/>
        </w:rPr>
        <w:t xml:space="preserve">5 </w:t>
      </w:r>
      <w:r w:rsidRPr="00977202">
        <w:rPr>
          <w:rStyle w:val="markedcontent"/>
          <w:rFonts w:ascii="Arial" w:hAnsi="Arial" w:cs="Arial"/>
          <w:sz w:val="22"/>
        </w:rPr>
        <w:t>(Vnitřní norma UP R-B-2</w:t>
      </w:r>
      <w:r w:rsidR="0070478B" w:rsidRPr="00977202">
        <w:rPr>
          <w:rStyle w:val="markedcontent"/>
          <w:rFonts w:ascii="Arial" w:hAnsi="Arial" w:cs="Arial"/>
          <w:sz w:val="22"/>
        </w:rPr>
        <w:t>4</w:t>
      </w:r>
      <w:r w:rsidRPr="00977202">
        <w:rPr>
          <w:rStyle w:val="markedcontent"/>
          <w:rFonts w:ascii="Arial" w:hAnsi="Arial" w:cs="Arial"/>
          <w:sz w:val="22"/>
        </w:rPr>
        <w:t>/0</w:t>
      </w:r>
      <w:r w:rsidR="0070478B" w:rsidRPr="00977202">
        <w:rPr>
          <w:rStyle w:val="markedcontent"/>
          <w:rFonts w:ascii="Arial" w:hAnsi="Arial" w:cs="Arial"/>
          <w:sz w:val="22"/>
        </w:rPr>
        <w:t>6</w:t>
      </w:r>
      <w:r w:rsidRPr="00977202">
        <w:rPr>
          <w:rStyle w:val="markedcontent"/>
          <w:rFonts w:ascii="Arial" w:hAnsi="Arial" w:cs="Arial"/>
          <w:sz w:val="22"/>
        </w:rPr>
        <w:t>)</w:t>
      </w:r>
      <w:r w:rsidR="004C6CDB">
        <w:rPr>
          <w:rStyle w:val="markedcontent"/>
          <w:rFonts w:ascii="Arial" w:hAnsi="Arial" w:cs="Arial"/>
          <w:sz w:val="22"/>
        </w:rPr>
        <w:t>.</w:t>
      </w:r>
    </w:p>
    <w:tbl>
      <w:tblPr>
        <w:tblW w:w="963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614EA5" w:rsidRPr="00977202" w14:paraId="1137930C" w14:textId="77777777" w:rsidTr="004C6CD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5211D57A" w14:textId="77777777" w:rsidR="00614EA5" w:rsidRPr="00977202" w:rsidRDefault="004408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77202">
              <w:rPr>
                <w:rFonts w:ascii="Arial" w:hAnsi="Arial" w:cs="Arial"/>
                <w:b/>
                <w:bCs/>
                <w:sz w:val="22"/>
              </w:rPr>
              <w:t>Zimní semestr</w:t>
            </w:r>
          </w:p>
        </w:tc>
      </w:tr>
      <w:tr w:rsidR="00614EA5" w:rsidRPr="00977202" w14:paraId="4CB83E63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10F227" w14:textId="77777777" w:rsidR="00614EA5" w:rsidRPr="00977202" w:rsidRDefault="004408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77202">
              <w:rPr>
                <w:rFonts w:ascii="Arial" w:hAnsi="Arial" w:cs="Arial"/>
                <w:b/>
                <w:bCs/>
                <w:sz w:val="22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267DE3" w14:textId="77777777" w:rsidR="00614EA5" w:rsidRPr="00977202" w:rsidRDefault="004408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77202">
              <w:rPr>
                <w:rFonts w:ascii="Arial" w:hAnsi="Arial" w:cs="Arial"/>
                <w:b/>
                <w:bCs/>
                <w:sz w:val="22"/>
              </w:rPr>
              <w:t>Popis</w:t>
            </w:r>
          </w:p>
        </w:tc>
      </w:tr>
      <w:tr w:rsidR="00614EA5" w:rsidRPr="00977202" w14:paraId="324C47FF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E3C66" w14:textId="2983B85B" w:rsidR="00614EA5" w:rsidRPr="00977202" w:rsidRDefault="00274545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</w:t>
            </w:r>
            <w:r w:rsidR="00440886" w:rsidRPr="00977202">
              <w:rPr>
                <w:rFonts w:ascii="Arial" w:hAnsi="Arial" w:cs="Arial"/>
                <w:sz w:val="22"/>
              </w:rPr>
              <w:t>. 12. 202</w:t>
            </w:r>
            <w:r w:rsidRPr="0097720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9FE621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začíná evaluace předmětů studenty</w:t>
            </w:r>
          </w:p>
        </w:tc>
      </w:tr>
      <w:tr w:rsidR="00614EA5" w:rsidRPr="00977202" w14:paraId="60A20C7B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72CA78" w14:textId="3B057D62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</w:t>
            </w:r>
            <w:r w:rsidR="00274545" w:rsidRPr="00977202">
              <w:rPr>
                <w:rFonts w:ascii="Arial" w:hAnsi="Arial" w:cs="Arial"/>
                <w:sz w:val="22"/>
              </w:rPr>
              <w:t>0</w:t>
            </w:r>
            <w:r w:rsidRPr="00977202">
              <w:rPr>
                <w:rFonts w:ascii="Arial" w:hAnsi="Arial" w:cs="Arial"/>
                <w:sz w:val="22"/>
              </w:rPr>
              <w:t>. 2. 202</w:t>
            </w:r>
            <w:r w:rsidR="00274545"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E2659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končí evaluace předmětů studenty</w:t>
            </w:r>
          </w:p>
        </w:tc>
      </w:tr>
      <w:tr w:rsidR="00614EA5" w:rsidRPr="00977202" w14:paraId="4C1D6930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C5B6F4" w14:textId="621E9DD1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</w:t>
            </w:r>
            <w:r w:rsidR="00274545" w:rsidRPr="00977202">
              <w:rPr>
                <w:rFonts w:ascii="Arial" w:hAnsi="Arial" w:cs="Arial"/>
                <w:sz w:val="22"/>
              </w:rPr>
              <w:t>7</w:t>
            </w:r>
            <w:r w:rsidRPr="00977202">
              <w:rPr>
                <w:rFonts w:ascii="Arial" w:hAnsi="Arial" w:cs="Arial"/>
                <w:sz w:val="22"/>
              </w:rPr>
              <w:t>. 2. 202</w:t>
            </w:r>
            <w:r w:rsidR="00274545"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089A8A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začíná reakce vyučujících na evaluaci</w:t>
            </w:r>
          </w:p>
        </w:tc>
      </w:tr>
      <w:tr w:rsidR="00614EA5" w:rsidRPr="00977202" w14:paraId="2B7FF80C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59341A" w14:textId="7E17E84B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</w:t>
            </w:r>
            <w:r w:rsidR="00274545" w:rsidRPr="00977202">
              <w:rPr>
                <w:rFonts w:ascii="Arial" w:hAnsi="Arial" w:cs="Arial"/>
                <w:sz w:val="22"/>
              </w:rPr>
              <w:t>7</w:t>
            </w:r>
            <w:r w:rsidRPr="00977202">
              <w:rPr>
                <w:rFonts w:ascii="Arial" w:hAnsi="Arial" w:cs="Arial"/>
                <w:sz w:val="22"/>
              </w:rPr>
              <w:t>. 3. 202</w:t>
            </w:r>
            <w:r w:rsidR="00274545"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307EDF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končí reakce vyučujících na evaluaci</w:t>
            </w:r>
          </w:p>
        </w:tc>
      </w:tr>
      <w:tr w:rsidR="00614EA5" w:rsidRPr="00977202" w14:paraId="26031EF7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5B9F53" w14:textId="128B7D6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</w:t>
            </w:r>
            <w:r w:rsidR="00274545" w:rsidRPr="00977202">
              <w:rPr>
                <w:rFonts w:ascii="Arial" w:hAnsi="Arial" w:cs="Arial"/>
                <w:sz w:val="22"/>
              </w:rPr>
              <w:t>8</w:t>
            </w:r>
            <w:r w:rsidRPr="00977202">
              <w:rPr>
                <w:rFonts w:ascii="Arial" w:hAnsi="Arial" w:cs="Arial"/>
                <w:sz w:val="22"/>
              </w:rPr>
              <w:t>. 3. 202</w:t>
            </w:r>
            <w:r w:rsidR="00274545"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FC317B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začíná hodnocení předmětů jejich garanty</w:t>
            </w:r>
          </w:p>
        </w:tc>
      </w:tr>
      <w:tr w:rsidR="00614EA5" w:rsidRPr="00977202" w14:paraId="220ED0C5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C7B70E" w14:textId="78C6626D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</w:t>
            </w:r>
            <w:r w:rsidR="00274545" w:rsidRPr="00977202">
              <w:rPr>
                <w:rFonts w:ascii="Arial" w:hAnsi="Arial" w:cs="Arial"/>
                <w:sz w:val="22"/>
              </w:rPr>
              <w:t>5</w:t>
            </w:r>
            <w:r w:rsidRPr="00977202">
              <w:rPr>
                <w:rFonts w:ascii="Arial" w:hAnsi="Arial" w:cs="Arial"/>
                <w:sz w:val="22"/>
              </w:rPr>
              <w:t>. 4. 202</w:t>
            </w:r>
            <w:r w:rsidR="00274545"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67F4E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končí hodnocení předmětů jejich garanty</w:t>
            </w:r>
          </w:p>
        </w:tc>
      </w:tr>
      <w:tr w:rsidR="00614EA5" w:rsidRPr="00977202" w14:paraId="1B6E3846" w14:textId="77777777" w:rsidTr="004C6CDB">
        <w:trPr>
          <w:trHeight w:val="32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13" w:type="dxa"/>
              <w:bottom w:w="113" w:type="dxa"/>
            </w:tcMar>
            <w:vAlign w:val="center"/>
          </w:tcPr>
          <w:p w14:paraId="2D6BCB97" w14:textId="77777777" w:rsidR="00614EA5" w:rsidRPr="00977202" w:rsidRDefault="004408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77202">
              <w:rPr>
                <w:rFonts w:ascii="Arial" w:hAnsi="Arial" w:cs="Arial"/>
                <w:b/>
                <w:bCs/>
                <w:sz w:val="22"/>
              </w:rPr>
              <w:t>Letní semestr</w:t>
            </w:r>
          </w:p>
        </w:tc>
      </w:tr>
      <w:tr w:rsidR="00614EA5" w:rsidRPr="00977202" w14:paraId="23737860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7195CA" w14:textId="77777777" w:rsidR="00614EA5" w:rsidRPr="00977202" w:rsidRDefault="004408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77202">
              <w:rPr>
                <w:rFonts w:ascii="Arial" w:hAnsi="Arial" w:cs="Arial"/>
                <w:b/>
                <w:bCs/>
                <w:sz w:val="22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C67B6" w14:textId="77777777" w:rsidR="00614EA5" w:rsidRPr="00977202" w:rsidRDefault="004408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77202">
              <w:rPr>
                <w:rFonts w:ascii="Arial" w:hAnsi="Arial" w:cs="Arial"/>
                <w:b/>
                <w:bCs/>
                <w:sz w:val="22"/>
              </w:rPr>
              <w:t>Popis</w:t>
            </w:r>
          </w:p>
        </w:tc>
      </w:tr>
      <w:tr w:rsidR="00614EA5" w:rsidRPr="00977202" w14:paraId="1DFFA81A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DDCAC0" w14:textId="60887578" w:rsidR="00614EA5" w:rsidRPr="00977202" w:rsidRDefault="00274545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12</w:t>
            </w:r>
            <w:r w:rsidR="00440886" w:rsidRPr="00977202">
              <w:rPr>
                <w:rFonts w:ascii="Arial" w:hAnsi="Arial" w:cs="Arial"/>
                <w:sz w:val="22"/>
              </w:rPr>
              <w:t>. 5. 202</w:t>
            </w:r>
            <w:r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B7F35B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začíná evaluace předmětů studenty</w:t>
            </w:r>
          </w:p>
        </w:tc>
      </w:tr>
      <w:tr w:rsidR="00614EA5" w:rsidRPr="00977202" w14:paraId="34318404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E0B034" w14:textId="3807D099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2</w:t>
            </w:r>
            <w:r w:rsidR="00274545" w:rsidRPr="00977202">
              <w:rPr>
                <w:rFonts w:ascii="Arial" w:hAnsi="Arial" w:cs="Arial"/>
                <w:sz w:val="22"/>
              </w:rPr>
              <w:t>7</w:t>
            </w:r>
            <w:r w:rsidRPr="00977202">
              <w:rPr>
                <w:rFonts w:ascii="Arial" w:hAnsi="Arial" w:cs="Arial"/>
                <w:sz w:val="22"/>
              </w:rPr>
              <w:t>. 6. 202</w:t>
            </w:r>
            <w:r w:rsidR="00274545"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D4B507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 xml:space="preserve">končí evaluace předmětů studenty </w:t>
            </w:r>
          </w:p>
        </w:tc>
      </w:tr>
      <w:tr w:rsidR="00614EA5" w:rsidRPr="00977202" w14:paraId="1EFC30D0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A26950" w14:textId="7DD9A691" w:rsidR="00614EA5" w:rsidRPr="00977202" w:rsidRDefault="00274545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4</w:t>
            </w:r>
            <w:r w:rsidR="00440886" w:rsidRPr="00977202">
              <w:rPr>
                <w:rFonts w:ascii="Arial" w:hAnsi="Arial" w:cs="Arial"/>
                <w:sz w:val="22"/>
              </w:rPr>
              <w:t>. 7. 202</w:t>
            </w:r>
            <w:r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AF166C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začíná reakce vyučujících na evaluaci</w:t>
            </w:r>
          </w:p>
        </w:tc>
      </w:tr>
      <w:tr w:rsidR="00614EA5" w:rsidRPr="00977202" w14:paraId="3C53B7EA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E94D8A" w14:textId="0A0A5101" w:rsidR="00614EA5" w:rsidRPr="00977202" w:rsidRDefault="00274545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3</w:t>
            </w:r>
            <w:r w:rsidR="00440886" w:rsidRPr="00977202">
              <w:rPr>
                <w:rFonts w:ascii="Arial" w:hAnsi="Arial" w:cs="Arial"/>
                <w:sz w:val="22"/>
              </w:rPr>
              <w:t>. 9. 202</w:t>
            </w:r>
            <w:r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5086E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končí reakce vyučujících na evaluaci</w:t>
            </w:r>
          </w:p>
        </w:tc>
      </w:tr>
      <w:tr w:rsidR="00614EA5" w:rsidRPr="00977202" w14:paraId="15343F36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C352BD" w14:textId="2CF61841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</w:t>
            </w:r>
            <w:r w:rsidR="00274545" w:rsidRPr="00977202">
              <w:rPr>
                <w:rFonts w:ascii="Arial" w:hAnsi="Arial" w:cs="Arial"/>
                <w:sz w:val="22"/>
              </w:rPr>
              <w:t>1</w:t>
            </w:r>
            <w:r w:rsidRPr="00977202">
              <w:rPr>
                <w:rFonts w:ascii="Arial" w:hAnsi="Arial" w:cs="Arial"/>
                <w:sz w:val="22"/>
              </w:rPr>
              <w:t>. 9. 202</w:t>
            </w:r>
            <w:r w:rsidR="00274545"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4A087B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začíná hodnocení předmětů jejich garanty</w:t>
            </w:r>
          </w:p>
        </w:tc>
      </w:tr>
      <w:tr w:rsidR="00614EA5" w:rsidRPr="00977202" w14:paraId="52FA45F5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9BD02" w14:textId="6D57977D" w:rsidR="00614EA5" w:rsidRPr="00977202" w:rsidRDefault="00274545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</w:t>
            </w:r>
            <w:r w:rsidR="00440886" w:rsidRPr="00977202">
              <w:rPr>
                <w:rFonts w:ascii="Arial" w:hAnsi="Arial" w:cs="Arial"/>
                <w:sz w:val="22"/>
              </w:rPr>
              <w:t>. 10. 202</w:t>
            </w:r>
            <w:r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84A6A8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končí hodnocení předmětů jejich garanty</w:t>
            </w:r>
          </w:p>
        </w:tc>
      </w:tr>
      <w:tr w:rsidR="00614EA5" w:rsidRPr="00977202" w14:paraId="5ED9C39B" w14:textId="77777777" w:rsidTr="004C6CD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ABA6B" w14:textId="2C3F7A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1</w:t>
            </w:r>
            <w:r w:rsidR="00274545" w:rsidRPr="00977202">
              <w:rPr>
                <w:rFonts w:ascii="Arial" w:hAnsi="Arial" w:cs="Arial"/>
                <w:sz w:val="22"/>
              </w:rPr>
              <w:t>0</w:t>
            </w:r>
            <w:r w:rsidRPr="00977202">
              <w:rPr>
                <w:rFonts w:ascii="Arial" w:hAnsi="Arial" w:cs="Arial"/>
                <w:sz w:val="22"/>
              </w:rPr>
              <w:t>. 10. 202</w:t>
            </w:r>
            <w:r w:rsidR="00274545"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AE82B9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začíná hodnocení garanty studijních programů a vedoucími kateder</w:t>
            </w:r>
          </w:p>
        </w:tc>
      </w:tr>
      <w:tr w:rsidR="00614EA5" w:rsidRPr="00977202" w14:paraId="49F42349" w14:textId="77777777" w:rsidTr="004C6CD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1E753" w14:textId="49E8CF54" w:rsidR="00614EA5" w:rsidRPr="00977202" w:rsidRDefault="00274545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7</w:t>
            </w:r>
            <w:r w:rsidR="00440886" w:rsidRPr="00977202">
              <w:rPr>
                <w:rFonts w:ascii="Arial" w:hAnsi="Arial" w:cs="Arial"/>
                <w:sz w:val="22"/>
              </w:rPr>
              <w:t>. 11. 202</w:t>
            </w:r>
            <w:r w:rsidRPr="0097720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844913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končí hodnocení garanty studijních programů a vedoucími kateder</w:t>
            </w:r>
          </w:p>
        </w:tc>
      </w:tr>
    </w:tbl>
    <w:p w14:paraId="35FA8901" w14:textId="77777777" w:rsidR="00614EA5" w:rsidRPr="00977202" w:rsidRDefault="00614EA5">
      <w:pPr>
        <w:rPr>
          <w:rFonts w:ascii="Arial" w:hAnsi="Arial" w:cs="Arial"/>
          <w:sz w:val="22"/>
        </w:rPr>
      </w:pPr>
    </w:p>
    <w:sectPr w:rsidR="00614EA5" w:rsidRPr="00977202" w:rsidSect="004C6C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1133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2EF4" w14:textId="77777777" w:rsidR="0023526A" w:rsidRDefault="0023526A">
      <w:pPr>
        <w:spacing w:line="240" w:lineRule="auto"/>
      </w:pPr>
      <w:r>
        <w:separator/>
      </w:r>
    </w:p>
  </w:endnote>
  <w:endnote w:type="continuationSeparator" w:id="0">
    <w:p w14:paraId="47C4D3E2" w14:textId="77777777" w:rsidR="0023526A" w:rsidRDefault="00235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deron S L OT">
    <w:altName w:val="Calibri"/>
    <w:charset w:val="00"/>
    <w:family w:val="modern"/>
    <w:pitch w:val="default"/>
    <w:sig w:usb0="00000000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1260" w14:textId="77777777" w:rsidR="004C6CDB" w:rsidRDefault="004C6CDB" w:rsidP="00413159">
    <w:pPr>
      <w:pStyle w:val="Zpat"/>
      <w:spacing w:line="240" w:lineRule="exact"/>
      <w:ind w:hanging="567"/>
      <w:rPr>
        <w:rFonts w:ascii="Arial" w:hAnsi="Arial" w:cs="Arial"/>
      </w:rPr>
    </w:pPr>
    <w:r>
      <w:rPr>
        <w:rFonts w:ascii="Arial" w:hAnsi="Arial" w:cs="Arial"/>
      </w:rPr>
      <w:t>Filozofická fakulta Univerzity Palackého v Olomouci</w:t>
    </w:r>
  </w:p>
  <w:p w14:paraId="1704E37D" w14:textId="77777777" w:rsidR="004C6CDB" w:rsidRDefault="004C6CDB" w:rsidP="00413159">
    <w:pPr>
      <w:pStyle w:val="Zpat"/>
      <w:spacing w:line="240" w:lineRule="exact"/>
      <w:ind w:hanging="567"/>
      <w:rPr>
        <w:rFonts w:ascii="Arial" w:hAnsi="Arial" w:cs="Arial"/>
      </w:rPr>
    </w:pPr>
    <w:r>
      <w:rPr>
        <w:rFonts w:ascii="Arial" w:hAnsi="Arial" w:cs="Arial"/>
      </w:rPr>
      <w:t>Křížkovského 511/10 | 771 47 Olomouc</w:t>
    </w:r>
  </w:p>
  <w:p w14:paraId="7068F47C" w14:textId="30121524" w:rsidR="00614EA5" w:rsidRDefault="004C6CDB" w:rsidP="00413159">
    <w:pPr>
      <w:pStyle w:val="Zpat"/>
      <w:spacing w:line="240" w:lineRule="exact"/>
      <w:ind w:hanging="567"/>
      <w:rPr>
        <w:rFonts w:ascii="Times New Roman" w:hAnsi="Times New Roman" w:cs="Times New Roman"/>
        <w:b/>
      </w:rPr>
    </w:pPr>
    <w:r>
      <w:rPr>
        <w:rFonts w:ascii="Arial" w:hAnsi="Arial" w:cs="Arial"/>
        <w:b/>
      </w:rPr>
      <w:t>www.ff.upol.cz</w:t>
    </w:r>
    <w:r w:rsidR="00440886">
      <w:rPr>
        <w:rFonts w:ascii="Times New Roman" w:hAnsi="Times New Roman" w:cs="Times New Roman"/>
        <w:b/>
      </w:rPr>
      <w:tab/>
    </w:r>
    <w:r w:rsidR="00440886">
      <w:rPr>
        <w:rFonts w:ascii="Times New Roman" w:hAnsi="Times New Roman" w:cs="Times New Roman"/>
        <w:b/>
      </w:rPr>
      <w:tab/>
    </w:r>
    <w:r w:rsidR="00440886" w:rsidRPr="00413159">
      <w:rPr>
        <w:rFonts w:ascii="Arial" w:hAnsi="Arial" w:cs="Arial"/>
        <w:b/>
      </w:rPr>
      <w:fldChar w:fldCharType="begin"/>
    </w:r>
    <w:r w:rsidR="00440886" w:rsidRPr="00413159">
      <w:rPr>
        <w:rFonts w:ascii="Arial" w:hAnsi="Arial" w:cs="Arial"/>
        <w:b/>
      </w:rPr>
      <w:instrText>PAGE   \* MERGEFORMAT</w:instrText>
    </w:r>
    <w:r w:rsidR="00440886" w:rsidRPr="00413159">
      <w:rPr>
        <w:rFonts w:ascii="Arial" w:hAnsi="Arial" w:cs="Arial"/>
        <w:b/>
      </w:rPr>
      <w:fldChar w:fldCharType="separate"/>
    </w:r>
    <w:r w:rsidR="00440886" w:rsidRPr="00413159">
      <w:rPr>
        <w:rFonts w:ascii="Arial" w:hAnsi="Arial" w:cs="Arial"/>
        <w:b/>
      </w:rPr>
      <w:t>4</w:t>
    </w:r>
    <w:r w:rsidR="00440886" w:rsidRPr="00413159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B7ED" w14:textId="77777777" w:rsidR="00614EA5" w:rsidRDefault="00440886" w:rsidP="00413159">
    <w:pPr>
      <w:pStyle w:val="Zpat"/>
      <w:spacing w:line="240" w:lineRule="exact"/>
      <w:ind w:hanging="426"/>
      <w:rPr>
        <w:rFonts w:ascii="Arial" w:hAnsi="Arial" w:cs="Arial"/>
      </w:rPr>
    </w:pPr>
    <w:r>
      <w:rPr>
        <w:rFonts w:ascii="Arial" w:hAnsi="Arial" w:cs="Arial"/>
      </w:rPr>
      <w:t>Filozofická fakulta Univerzity Palackého v Olomouci</w:t>
    </w:r>
  </w:p>
  <w:p w14:paraId="0F1FE740" w14:textId="77777777" w:rsidR="00614EA5" w:rsidRDefault="00440886" w:rsidP="00413159">
    <w:pPr>
      <w:pStyle w:val="Zpat"/>
      <w:spacing w:line="240" w:lineRule="exact"/>
      <w:ind w:hanging="426"/>
      <w:rPr>
        <w:rFonts w:ascii="Arial" w:hAnsi="Arial" w:cs="Arial"/>
      </w:rPr>
    </w:pPr>
    <w:r>
      <w:rPr>
        <w:rFonts w:ascii="Arial" w:hAnsi="Arial" w:cs="Arial"/>
      </w:rPr>
      <w:t>Křížkovského 511/10 | 771 47 Olomouc</w:t>
    </w:r>
  </w:p>
  <w:p w14:paraId="257198D1" w14:textId="1200498B" w:rsidR="00413159" w:rsidRDefault="00440886" w:rsidP="00413159">
    <w:pPr>
      <w:pStyle w:val="Zpat"/>
      <w:spacing w:line="240" w:lineRule="exact"/>
      <w:ind w:hanging="426"/>
      <w:rPr>
        <w:rFonts w:ascii="Arial" w:hAnsi="Arial" w:cs="Arial"/>
        <w:b/>
      </w:rPr>
    </w:pPr>
    <w:r>
      <w:rPr>
        <w:rFonts w:ascii="Arial" w:hAnsi="Arial" w:cs="Arial"/>
        <w:b/>
      </w:rPr>
      <w:t xml:space="preserve">www.ff.upol.cz </w:t>
    </w:r>
  </w:p>
  <w:p w14:paraId="55F74828" w14:textId="3886C648" w:rsidR="00614EA5" w:rsidRDefault="00440886" w:rsidP="00413159">
    <w:pPr>
      <w:pStyle w:val="Zpat"/>
      <w:spacing w:line="240" w:lineRule="exact"/>
      <w:ind w:hanging="426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>PAGE   \* MERGEFORMAT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D3F6" w14:textId="77777777" w:rsidR="0023526A" w:rsidRDefault="0023526A">
      <w:pPr>
        <w:spacing w:line="240" w:lineRule="auto"/>
      </w:pPr>
      <w:r>
        <w:separator/>
      </w:r>
    </w:p>
  </w:footnote>
  <w:footnote w:type="continuationSeparator" w:id="0">
    <w:p w14:paraId="27CE414D" w14:textId="77777777" w:rsidR="0023526A" w:rsidRDefault="002352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00FC" w14:textId="77777777" w:rsidR="00614EA5" w:rsidRDefault="0044088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519DAA1D" wp14:editId="2893F653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465" cy="2127885"/>
          <wp:effectExtent l="0" t="0" r="0" b="635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DCB8" w14:textId="77777777" w:rsidR="00614EA5" w:rsidRDefault="00440886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F5D952F" wp14:editId="54310D68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1377C7" w14:textId="77777777" w:rsidR="00614EA5" w:rsidRPr="004C6CDB" w:rsidRDefault="00440886">
    <w:pPr>
      <w:pStyle w:val="Zhlav"/>
      <w:jc w:val="center"/>
      <w:rPr>
        <w:rFonts w:ascii="Arial" w:hAnsi="Arial" w:cs="Arial"/>
        <w:szCs w:val="24"/>
      </w:rPr>
    </w:pPr>
    <w:r w:rsidRPr="004C6CDB">
      <w:rPr>
        <w:rFonts w:ascii="Arial" w:hAnsi="Arial" w:cs="Arial"/>
        <w:szCs w:val="24"/>
      </w:rPr>
      <w:t>DĚKAN FILOZOFICKÉ FAKULTY</w:t>
    </w:r>
  </w:p>
  <w:p w14:paraId="5CE6EDB9" w14:textId="77777777" w:rsidR="00614EA5" w:rsidRPr="004C6CDB" w:rsidRDefault="00440886">
    <w:pPr>
      <w:pStyle w:val="Zhlav"/>
      <w:jc w:val="center"/>
      <w:rPr>
        <w:rFonts w:ascii="Arial" w:hAnsi="Arial" w:cs="Arial"/>
        <w:szCs w:val="24"/>
      </w:rPr>
    </w:pPr>
    <w:r w:rsidRPr="004C6CDB">
      <w:rPr>
        <w:rFonts w:ascii="Arial" w:hAnsi="Arial" w:cs="Arial"/>
        <w:szCs w:val="24"/>
      </w:rPr>
      <w:t>UNIVERZITY PALACKÉHO V OLOMOUCI</w:t>
    </w:r>
  </w:p>
  <w:p w14:paraId="223AC9A5" w14:textId="77777777" w:rsidR="00614EA5" w:rsidRPr="004C6CDB" w:rsidRDefault="00440886">
    <w:pPr>
      <w:pStyle w:val="Zhlav"/>
      <w:jc w:val="center"/>
      <w:rPr>
        <w:rFonts w:ascii="Arial" w:hAnsi="Arial" w:cs="Arial"/>
        <w:szCs w:val="24"/>
      </w:rPr>
    </w:pPr>
    <w:r w:rsidRPr="004C6CDB">
      <w:rPr>
        <w:rFonts w:ascii="Arial" w:hAnsi="Arial" w:cs="Arial"/>
        <w:szCs w:val="24"/>
      </w:rPr>
      <w:t xml:space="preserve">Křížkovského 10, 771 80 Olomouc </w:t>
    </w:r>
  </w:p>
  <w:p w14:paraId="445686F3" w14:textId="31A4B907" w:rsidR="00614EA5" w:rsidRDefault="00440886" w:rsidP="004C6CDB">
    <w:pPr>
      <w:pStyle w:val="Zhlav"/>
      <w:jc w:val="center"/>
    </w:pPr>
    <w:r w:rsidRPr="004C6CDB">
      <w:rPr>
        <w:rFonts w:ascii="Arial" w:hAnsi="Arial" w:cs="Arial"/>
        <w:szCs w:val="24"/>
      </w:rPr>
      <w:t>Tel.: +420 585 633 001, email: dekan.ff@upol.cz</w:t>
    </w:r>
    <w:r>
      <w:rPr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8DC26BE" wp14:editId="30C750AB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465" cy="2127885"/>
          <wp:effectExtent l="0" t="0" r="0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9E"/>
    <w:rsid w:val="000044D7"/>
    <w:rsid w:val="00007525"/>
    <w:rsid w:val="00010239"/>
    <w:rsid w:val="00012851"/>
    <w:rsid w:val="0001346B"/>
    <w:rsid w:val="0001356D"/>
    <w:rsid w:val="00016B33"/>
    <w:rsid w:val="00017734"/>
    <w:rsid w:val="0002571F"/>
    <w:rsid w:val="0002606E"/>
    <w:rsid w:val="00026335"/>
    <w:rsid w:val="00027F74"/>
    <w:rsid w:val="00032897"/>
    <w:rsid w:val="00034936"/>
    <w:rsid w:val="00035D6E"/>
    <w:rsid w:val="000402CD"/>
    <w:rsid w:val="00041273"/>
    <w:rsid w:val="00041475"/>
    <w:rsid w:val="00047658"/>
    <w:rsid w:val="000476E0"/>
    <w:rsid w:val="00047D62"/>
    <w:rsid w:val="00051334"/>
    <w:rsid w:val="00051FC2"/>
    <w:rsid w:val="000537C7"/>
    <w:rsid w:val="00053AFF"/>
    <w:rsid w:val="00060A05"/>
    <w:rsid w:val="00060CB2"/>
    <w:rsid w:val="000613B5"/>
    <w:rsid w:val="00062200"/>
    <w:rsid w:val="0006660B"/>
    <w:rsid w:val="00067520"/>
    <w:rsid w:val="00073AF8"/>
    <w:rsid w:val="00073BD6"/>
    <w:rsid w:val="000767A2"/>
    <w:rsid w:val="00083510"/>
    <w:rsid w:val="00084C19"/>
    <w:rsid w:val="00093E54"/>
    <w:rsid w:val="000A0E3A"/>
    <w:rsid w:val="000A3709"/>
    <w:rsid w:val="000A3769"/>
    <w:rsid w:val="000A6CD9"/>
    <w:rsid w:val="000A7359"/>
    <w:rsid w:val="000A77D7"/>
    <w:rsid w:val="000B4580"/>
    <w:rsid w:val="000B51DC"/>
    <w:rsid w:val="000C0152"/>
    <w:rsid w:val="000C08BF"/>
    <w:rsid w:val="000D1074"/>
    <w:rsid w:val="000D1385"/>
    <w:rsid w:val="000D61E2"/>
    <w:rsid w:val="000D6D48"/>
    <w:rsid w:val="000D722A"/>
    <w:rsid w:val="000E0D87"/>
    <w:rsid w:val="000E4FE5"/>
    <w:rsid w:val="000E7C21"/>
    <w:rsid w:val="000F02ED"/>
    <w:rsid w:val="000F0897"/>
    <w:rsid w:val="000F2C4A"/>
    <w:rsid w:val="000F3876"/>
    <w:rsid w:val="000F48EB"/>
    <w:rsid w:val="000F5C75"/>
    <w:rsid w:val="000F6124"/>
    <w:rsid w:val="00101AC7"/>
    <w:rsid w:val="001024DE"/>
    <w:rsid w:val="0010566D"/>
    <w:rsid w:val="00111F10"/>
    <w:rsid w:val="0011432B"/>
    <w:rsid w:val="00114F39"/>
    <w:rsid w:val="00122FDE"/>
    <w:rsid w:val="0012382B"/>
    <w:rsid w:val="00130009"/>
    <w:rsid w:val="0013011E"/>
    <w:rsid w:val="001341A6"/>
    <w:rsid w:val="0013570F"/>
    <w:rsid w:val="0014095A"/>
    <w:rsid w:val="00141A52"/>
    <w:rsid w:val="00155833"/>
    <w:rsid w:val="00162C37"/>
    <w:rsid w:val="00162F58"/>
    <w:rsid w:val="00164305"/>
    <w:rsid w:val="001651C4"/>
    <w:rsid w:val="00167B27"/>
    <w:rsid w:val="0017000F"/>
    <w:rsid w:val="00170C2D"/>
    <w:rsid w:val="001719B9"/>
    <w:rsid w:val="001731A8"/>
    <w:rsid w:val="00173E28"/>
    <w:rsid w:val="00173F4A"/>
    <w:rsid w:val="00175D2C"/>
    <w:rsid w:val="001763A6"/>
    <w:rsid w:val="00187A97"/>
    <w:rsid w:val="00194096"/>
    <w:rsid w:val="0019418D"/>
    <w:rsid w:val="001A107D"/>
    <w:rsid w:val="001A1375"/>
    <w:rsid w:val="001A39E5"/>
    <w:rsid w:val="001A49F4"/>
    <w:rsid w:val="001A6F0E"/>
    <w:rsid w:val="001A721F"/>
    <w:rsid w:val="001A751B"/>
    <w:rsid w:val="001B004C"/>
    <w:rsid w:val="001B0E94"/>
    <w:rsid w:val="001B1E34"/>
    <w:rsid w:val="001B212F"/>
    <w:rsid w:val="001C2D0A"/>
    <w:rsid w:val="001C315E"/>
    <w:rsid w:val="001C5012"/>
    <w:rsid w:val="001C66B2"/>
    <w:rsid w:val="001D6F89"/>
    <w:rsid w:val="001E294D"/>
    <w:rsid w:val="001E716A"/>
    <w:rsid w:val="001F4DFC"/>
    <w:rsid w:val="001F6165"/>
    <w:rsid w:val="001F681F"/>
    <w:rsid w:val="00202A7A"/>
    <w:rsid w:val="00203861"/>
    <w:rsid w:val="002064FE"/>
    <w:rsid w:val="00207C61"/>
    <w:rsid w:val="00211FE1"/>
    <w:rsid w:val="0021265D"/>
    <w:rsid w:val="00212BF6"/>
    <w:rsid w:val="00213111"/>
    <w:rsid w:val="0021565E"/>
    <w:rsid w:val="00215A48"/>
    <w:rsid w:val="00217E37"/>
    <w:rsid w:val="00220081"/>
    <w:rsid w:val="002203B5"/>
    <w:rsid w:val="00220E7D"/>
    <w:rsid w:val="00222615"/>
    <w:rsid w:val="0022379A"/>
    <w:rsid w:val="00232F8B"/>
    <w:rsid w:val="0023324E"/>
    <w:rsid w:val="0023526A"/>
    <w:rsid w:val="00235C54"/>
    <w:rsid w:val="00242CB5"/>
    <w:rsid w:val="002475E0"/>
    <w:rsid w:val="002501B7"/>
    <w:rsid w:val="00253C0D"/>
    <w:rsid w:val="00256FAA"/>
    <w:rsid w:val="00260ACA"/>
    <w:rsid w:val="00261659"/>
    <w:rsid w:val="00261EF7"/>
    <w:rsid w:val="00264408"/>
    <w:rsid w:val="0026637D"/>
    <w:rsid w:val="00274545"/>
    <w:rsid w:val="0028546B"/>
    <w:rsid w:val="0028570B"/>
    <w:rsid w:val="0029489B"/>
    <w:rsid w:val="00295924"/>
    <w:rsid w:val="0029610A"/>
    <w:rsid w:val="00297706"/>
    <w:rsid w:val="002A0183"/>
    <w:rsid w:val="002A0410"/>
    <w:rsid w:val="002A33C1"/>
    <w:rsid w:val="002A6BDA"/>
    <w:rsid w:val="002B19C8"/>
    <w:rsid w:val="002B1CE6"/>
    <w:rsid w:val="002B6EA2"/>
    <w:rsid w:val="002B79DF"/>
    <w:rsid w:val="002B7B8A"/>
    <w:rsid w:val="002C2956"/>
    <w:rsid w:val="002C3366"/>
    <w:rsid w:val="002C613B"/>
    <w:rsid w:val="002C7766"/>
    <w:rsid w:val="002D6532"/>
    <w:rsid w:val="002E37EF"/>
    <w:rsid w:val="002E460A"/>
    <w:rsid w:val="002E5562"/>
    <w:rsid w:val="002E7806"/>
    <w:rsid w:val="002F02BD"/>
    <w:rsid w:val="002F7C4D"/>
    <w:rsid w:val="00302178"/>
    <w:rsid w:val="003063BD"/>
    <w:rsid w:val="0031011D"/>
    <w:rsid w:val="0031788F"/>
    <w:rsid w:val="00317C94"/>
    <w:rsid w:val="003228E0"/>
    <w:rsid w:val="00323C96"/>
    <w:rsid w:val="003251C2"/>
    <w:rsid w:val="003267E7"/>
    <w:rsid w:val="003300C8"/>
    <w:rsid w:val="00330F28"/>
    <w:rsid w:val="0033171B"/>
    <w:rsid w:val="00333A66"/>
    <w:rsid w:val="00334089"/>
    <w:rsid w:val="003353C6"/>
    <w:rsid w:val="00340437"/>
    <w:rsid w:val="00341E10"/>
    <w:rsid w:val="003445AA"/>
    <w:rsid w:val="003471EB"/>
    <w:rsid w:val="003515EA"/>
    <w:rsid w:val="00351804"/>
    <w:rsid w:val="00351E72"/>
    <w:rsid w:val="0035394B"/>
    <w:rsid w:val="003541F1"/>
    <w:rsid w:val="003562EC"/>
    <w:rsid w:val="00356F52"/>
    <w:rsid w:val="00361D70"/>
    <w:rsid w:val="00364258"/>
    <w:rsid w:val="00373D2E"/>
    <w:rsid w:val="0037614D"/>
    <w:rsid w:val="00376AF5"/>
    <w:rsid w:val="00381111"/>
    <w:rsid w:val="00382B7D"/>
    <w:rsid w:val="00383A6F"/>
    <w:rsid w:val="00391E80"/>
    <w:rsid w:val="00394B98"/>
    <w:rsid w:val="00394FD2"/>
    <w:rsid w:val="00395EDA"/>
    <w:rsid w:val="00396516"/>
    <w:rsid w:val="003B0735"/>
    <w:rsid w:val="003B20B9"/>
    <w:rsid w:val="003B29B5"/>
    <w:rsid w:val="003B46E0"/>
    <w:rsid w:val="003B5245"/>
    <w:rsid w:val="003B546C"/>
    <w:rsid w:val="003B7998"/>
    <w:rsid w:val="003C63E2"/>
    <w:rsid w:val="003D715F"/>
    <w:rsid w:val="003E70A0"/>
    <w:rsid w:val="003F0CFF"/>
    <w:rsid w:val="003F1191"/>
    <w:rsid w:val="003F21BF"/>
    <w:rsid w:val="003F5395"/>
    <w:rsid w:val="004015C2"/>
    <w:rsid w:val="00401AB6"/>
    <w:rsid w:val="004063D5"/>
    <w:rsid w:val="00406F8E"/>
    <w:rsid w:val="00412BB5"/>
    <w:rsid w:val="00413159"/>
    <w:rsid w:val="00413420"/>
    <w:rsid w:val="00423753"/>
    <w:rsid w:val="00423829"/>
    <w:rsid w:val="0042429D"/>
    <w:rsid w:val="004257FF"/>
    <w:rsid w:val="00430D36"/>
    <w:rsid w:val="004347A5"/>
    <w:rsid w:val="00440886"/>
    <w:rsid w:val="004408BC"/>
    <w:rsid w:val="00441F26"/>
    <w:rsid w:val="00447099"/>
    <w:rsid w:val="00451ADE"/>
    <w:rsid w:val="004568B4"/>
    <w:rsid w:val="004633FF"/>
    <w:rsid w:val="00463A92"/>
    <w:rsid w:val="0046434F"/>
    <w:rsid w:val="00466969"/>
    <w:rsid w:val="00466B5B"/>
    <w:rsid w:val="0047031F"/>
    <w:rsid w:val="00470342"/>
    <w:rsid w:val="00472142"/>
    <w:rsid w:val="00472AC6"/>
    <w:rsid w:val="004754E5"/>
    <w:rsid w:val="0047591F"/>
    <w:rsid w:val="004820BC"/>
    <w:rsid w:val="00482194"/>
    <w:rsid w:val="00483800"/>
    <w:rsid w:val="00485E54"/>
    <w:rsid w:val="00486300"/>
    <w:rsid w:val="00487CB7"/>
    <w:rsid w:val="00490C23"/>
    <w:rsid w:val="00492A09"/>
    <w:rsid w:val="00493E1E"/>
    <w:rsid w:val="00493FB2"/>
    <w:rsid w:val="00494356"/>
    <w:rsid w:val="004958EE"/>
    <w:rsid w:val="0049723B"/>
    <w:rsid w:val="0049769B"/>
    <w:rsid w:val="004A27E7"/>
    <w:rsid w:val="004A4348"/>
    <w:rsid w:val="004A4DEB"/>
    <w:rsid w:val="004A6C3C"/>
    <w:rsid w:val="004B4691"/>
    <w:rsid w:val="004B56C4"/>
    <w:rsid w:val="004B655B"/>
    <w:rsid w:val="004C010E"/>
    <w:rsid w:val="004C07FA"/>
    <w:rsid w:val="004C17A6"/>
    <w:rsid w:val="004C1DE9"/>
    <w:rsid w:val="004C50C5"/>
    <w:rsid w:val="004C50EB"/>
    <w:rsid w:val="004C6CDB"/>
    <w:rsid w:val="004C7377"/>
    <w:rsid w:val="004D18B1"/>
    <w:rsid w:val="004E0ABB"/>
    <w:rsid w:val="004E117F"/>
    <w:rsid w:val="004E7E31"/>
    <w:rsid w:val="004F17AE"/>
    <w:rsid w:val="004F49F9"/>
    <w:rsid w:val="00502283"/>
    <w:rsid w:val="00502C79"/>
    <w:rsid w:val="00505622"/>
    <w:rsid w:val="00505F2C"/>
    <w:rsid w:val="00507111"/>
    <w:rsid w:val="005113FB"/>
    <w:rsid w:val="005133E8"/>
    <w:rsid w:val="00513A4D"/>
    <w:rsid w:val="00514914"/>
    <w:rsid w:val="00514B8F"/>
    <w:rsid w:val="00515B7E"/>
    <w:rsid w:val="00516E7C"/>
    <w:rsid w:val="00520B22"/>
    <w:rsid w:val="005215AF"/>
    <w:rsid w:val="00521D56"/>
    <w:rsid w:val="00523B02"/>
    <w:rsid w:val="00527212"/>
    <w:rsid w:val="00527FE3"/>
    <w:rsid w:val="005318DE"/>
    <w:rsid w:val="005354F9"/>
    <w:rsid w:val="0053593A"/>
    <w:rsid w:val="0054364A"/>
    <w:rsid w:val="00557C45"/>
    <w:rsid w:val="00560208"/>
    <w:rsid w:val="0056023D"/>
    <w:rsid w:val="00561679"/>
    <w:rsid w:val="0056200A"/>
    <w:rsid w:val="00562DA4"/>
    <w:rsid w:val="0056694F"/>
    <w:rsid w:val="00567C99"/>
    <w:rsid w:val="0057285E"/>
    <w:rsid w:val="0057293A"/>
    <w:rsid w:val="00572DAD"/>
    <w:rsid w:val="00574ED4"/>
    <w:rsid w:val="00581062"/>
    <w:rsid w:val="00581CD6"/>
    <w:rsid w:val="00583011"/>
    <w:rsid w:val="00584216"/>
    <w:rsid w:val="00591A9F"/>
    <w:rsid w:val="005933B5"/>
    <w:rsid w:val="00596146"/>
    <w:rsid w:val="0059657F"/>
    <w:rsid w:val="00597041"/>
    <w:rsid w:val="0059725C"/>
    <w:rsid w:val="005A3AEA"/>
    <w:rsid w:val="005A3F9A"/>
    <w:rsid w:val="005A4EC1"/>
    <w:rsid w:val="005B0F15"/>
    <w:rsid w:val="005B28BF"/>
    <w:rsid w:val="005B3295"/>
    <w:rsid w:val="005B3705"/>
    <w:rsid w:val="005B532F"/>
    <w:rsid w:val="005B6BAB"/>
    <w:rsid w:val="005B6F56"/>
    <w:rsid w:val="005C4C45"/>
    <w:rsid w:val="005D0CF8"/>
    <w:rsid w:val="005D44B7"/>
    <w:rsid w:val="005D5DB0"/>
    <w:rsid w:val="005D63E0"/>
    <w:rsid w:val="005D6E76"/>
    <w:rsid w:val="005D7834"/>
    <w:rsid w:val="005E0620"/>
    <w:rsid w:val="005E1B48"/>
    <w:rsid w:val="005E6534"/>
    <w:rsid w:val="005F1C16"/>
    <w:rsid w:val="005F4E45"/>
    <w:rsid w:val="005F57C7"/>
    <w:rsid w:val="005F66EF"/>
    <w:rsid w:val="00602036"/>
    <w:rsid w:val="00605DEB"/>
    <w:rsid w:val="00613C87"/>
    <w:rsid w:val="00614D36"/>
    <w:rsid w:val="00614EA5"/>
    <w:rsid w:val="00617CA6"/>
    <w:rsid w:val="00620226"/>
    <w:rsid w:val="006214FC"/>
    <w:rsid w:val="00624500"/>
    <w:rsid w:val="0062600A"/>
    <w:rsid w:val="00630832"/>
    <w:rsid w:val="00630A63"/>
    <w:rsid w:val="0063391E"/>
    <w:rsid w:val="00637907"/>
    <w:rsid w:val="00642018"/>
    <w:rsid w:val="006431BD"/>
    <w:rsid w:val="00646068"/>
    <w:rsid w:val="00646F9A"/>
    <w:rsid w:val="006476B5"/>
    <w:rsid w:val="00650436"/>
    <w:rsid w:val="00665C1C"/>
    <w:rsid w:val="00666EE0"/>
    <w:rsid w:val="00671412"/>
    <w:rsid w:val="00672FF4"/>
    <w:rsid w:val="006752F2"/>
    <w:rsid w:val="0067574B"/>
    <w:rsid w:val="00680944"/>
    <w:rsid w:val="006829B8"/>
    <w:rsid w:val="00682A54"/>
    <w:rsid w:val="00685632"/>
    <w:rsid w:val="00686D51"/>
    <w:rsid w:val="006870A5"/>
    <w:rsid w:val="00691985"/>
    <w:rsid w:val="00692B34"/>
    <w:rsid w:val="00693C2D"/>
    <w:rsid w:val="00695F62"/>
    <w:rsid w:val="006979F3"/>
    <w:rsid w:val="006A0E4E"/>
    <w:rsid w:val="006A1011"/>
    <w:rsid w:val="006A1744"/>
    <w:rsid w:val="006A2574"/>
    <w:rsid w:val="006A33B0"/>
    <w:rsid w:val="006A50F4"/>
    <w:rsid w:val="006A567E"/>
    <w:rsid w:val="006A60FF"/>
    <w:rsid w:val="006A699B"/>
    <w:rsid w:val="006B27A0"/>
    <w:rsid w:val="006B2FA6"/>
    <w:rsid w:val="006B2FE3"/>
    <w:rsid w:val="006B7183"/>
    <w:rsid w:val="006C2D66"/>
    <w:rsid w:val="006C4A25"/>
    <w:rsid w:val="006C7FF2"/>
    <w:rsid w:val="006D484C"/>
    <w:rsid w:val="006D7236"/>
    <w:rsid w:val="006D72F6"/>
    <w:rsid w:val="006D7436"/>
    <w:rsid w:val="006E0EBD"/>
    <w:rsid w:val="006E3F51"/>
    <w:rsid w:val="006E5EAB"/>
    <w:rsid w:val="006E74E7"/>
    <w:rsid w:val="006E7F54"/>
    <w:rsid w:val="006F000A"/>
    <w:rsid w:val="006F12BD"/>
    <w:rsid w:val="006F17EB"/>
    <w:rsid w:val="006F2A42"/>
    <w:rsid w:val="006F2C5C"/>
    <w:rsid w:val="006F4AC7"/>
    <w:rsid w:val="006F6791"/>
    <w:rsid w:val="0070478B"/>
    <w:rsid w:val="007071E5"/>
    <w:rsid w:val="00711D72"/>
    <w:rsid w:val="0071289F"/>
    <w:rsid w:val="007238BD"/>
    <w:rsid w:val="00724B3D"/>
    <w:rsid w:val="007277D3"/>
    <w:rsid w:val="00732AE5"/>
    <w:rsid w:val="00735B02"/>
    <w:rsid w:val="00736B19"/>
    <w:rsid w:val="00742D56"/>
    <w:rsid w:val="00746C43"/>
    <w:rsid w:val="007515BF"/>
    <w:rsid w:val="0076057E"/>
    <w:rsid w:val="00766F33"/>
    <w:rsid w:val="00771B77"/>
    <w:rsid w:val="007742FA"/>
    <w:rsid w:val="00775794"/>
    <w:rsid w:val="00777464"/>
    <w:rsid w:val="0078314A"/>
    <w:rsid w:val="0078746E"/>
    <w:rsid w:val="00791DD8"/>
    <w:rsid w:val="00792A60"/>
    <w:rsid w:val="0079452E"/>
    <w:rsid w:val="0079573F"/>
    <w:rsid w:val="00795790"/>
    <w:rsid w:val="00796A2E"/>
    <w:rsid w:val="007A24A6"/>
    <w:rsid w:val="007A363D"/>
    <w:rsid w:val="007A4845"/>
    <w:rsid w:val="007B1BC9"/>
    <w:rsid w:val="007B5B7D"/>
    <w:rsid w:val="007B711E"/>
    <w:rsid w:val="007B7AC8"/>
    <w:rsid w:val="007C21CA"/>
    <w:rsid w:val="007C4EDC"/>
    <w:rsid w:val="007C7E0B"/>
    <w:rsid w:val="007D0B2A"/>
    <w:rsid w:val="007D14EA"/>
    <w:rsid w:val="007D2012"/>
    <w:rsid w:val="007D223D"/>
    <w:rsid w:val="007D44BD"/>
    <w:rsid w:val="007D6658"/>
    <w:rsid w:val="007E4A5A"/>
    <w:rsid w:val="007E4E68"/>
    <w:rsid w:val="007F208B"/>
    <w:rsid w:val="007F56F0"/>
    <w:rsid w:val="007F7BF7"/>
    <w:rsid w:val="007F7F9A"/>
    <w:rsid w:val="00800395"/>
    <w:rsid w:val="00801F72"/>
    <w:rsid w:val="00806B52"/>
    <w:rsid w:val="00806FC1"/>
    <w:rsid w:val="00811ED2"/>
    <w:rsid w:val="008126E9"/>
    <w:rsid w:val="008149F8"/>
    <w:rsid w:val="00815AA6"/>
    <w:rsid w:val="008206AF"/>
    <w:rsid w:val="008218D0"/>
    <w:rsid w:val="00822E4C"/>
    <w:rsid w:val="00826607"/>
    <w:rsid w:val="00827817"/>
    <w:rsid w:val="008316B1"/>
    <w:rsid w:val="008343FD"/>
    <w:rsid w:val="008359E9"/>
    <w:rsid w:val="00837735"/>
    <w:rsid w:val="00837EC4"/>
    <w:rsid w:val="008410FE"/>
    <w:rsid w:val="00841C90"/>
    <w:rsid w:val="008443E4"/>
    <w:rsid w:val="00846376"/>
    <w:rsid w:val="0085032B"/>
    <w:rsid w:val="00851BED"/>
    <w:rsid w:val="00852D9E"/>
    <w:rsid w:val="0085468A"/>
    <w:rsid w:val="00860A63"/>
    <w:rsid w:val="00861116"/>
    <w:rsid w:val="00867F8C"/>
    <w:rsid w:val="00872DC0"/>
    <w:rsid w:val="0087613B"/>
    <w:rsid w:val="008823CD"/>
    <w:rsid w:val="008862A4"/>
    <w:rsid w:val="00886856"/>
    <w:rsid w:val="00886976"/>
    <w:rsid w:val="00887E7D"/>
    <w:rsid w:val="00887E9F"/>
    <w:rsid w:val="00891DEF"/>
    <w:rsid w:val="00896274"/>
    <w:rsid w:val="008A080B"/>
    <w:rsid w:val="008A22AA"/>
    <w:rsid w:val="008A258B"/>
    <w:rsid w:val="008A328A"/>
    <w:rsid w:val="008A49CC"/>
    <w:rsid w:val="008A7463"/>
    <w:rsid w:val="008B00B4"/>
    <w:rsid w:val="008B1B29"/>
    <w:rsid w:val="008B3551"/>
    <w:rsid w:val="008B7F88"/>
    <w:rsid w:val="008C4F24"/>
    <w:rsid w:val="008C615A"/>
    <w:rsid w:val="008D1680"/>
    <w:rsid w:val="008D4296"/>
    <w:rsid w:val="008D736E"/>
    <w:rsid w:val="008E0131"/>
    <w:rsid w:val="008E27A7"/>
    <w:rsid w:val="008E3A6B"/>
    <w:rsid w:val="008F25E7"/>
    <w:rsid w:val="008F3C31"/>
    <w:rsid w:val="008F522D"/>
    <w:rsid w:val="008F5DE6"/>
    <w:rsid w:val="008F7C40"/>
    <w:rsid w:val="00916AED"/>
    <w:rsid w:val="00916D54"/>
    <w:rsid w:val="00920C8E"/>
    <w:rsid w:val="00923A63"/>
    <w:rsid w:val="00924D4F"/>
    <w:rsid w:val="00926FF5"/>
    <w:rsid w:val="0093268F"/>
    <w:rsid w:val="009346E9"/>
    <w:rsid w:val="009352D0"/>
    <w:rsid w:val="00937FB8"/>
    <w:rsid w:val="0094033A"/>
    <w:rsid w:val="00941E66"/>
    <w:rsid w:val="009432E5"/>
    <w:rsid w:val="00950CB0"/>
    <w:rsid w:val="0095452C"/>
    <w:rsid w:val="00954E91"/>
    <w:rsid w:val="00957E68"/>
    <w:rsid w:val="00960F5B"/>
    <w:rsid w:val="0097247A"/>
    <w:rsid w:val="00973287"/>
    <w:rsid w:val="00974697"/>
    <w:rsid w:val="0097642E"/>
    <w:rsid w:val="00977202"/>
    <w:rsid w:val="0098063F"/>
    <w:rsid w:val="00980E99"/>
    <w:rsid w:val="00980EE6"/>
    <w:rsid w:val="00983F1E"/>
    <w:rsid w:val="00984C63"/>
    <w:rsid w:val="009855D1"/>
    <w:rsid w:val="00994888"/>
    <w:rsid w:val="00995047"/>
    <w:rsid w:val="00995A13"/>
    <w:rsid w:val="00997AE3"/>
    <w:rsid w:val="009A01FB"/>
    <w:rsid w:val="009A0B62"/>
    <w:rsid w:val="009A151A"/>
    <w:rsid w:val="009A3B07"/>
    <w:rsid w:val="009A4694"/>
    <w:rsid w:val="009A49D2"/>
    <w:rsid w:val="009A5031"/>
    <w:rsid w:val="009A6162"/>
    <w:rsid w:val="009A68D6"/>
    <w:rsid w:val="009A7858"/>
    <w:rsid w:val="009B2114"/>
    <w:rsid w:val="009B3814"/>
    <w:rsid w:val="009B5DD3"/>
    <w:rsid w:val="009B610A"/>
    <w:rsid w:val="009B62A5"/>
    <w:rsid w:val="009B70CB"/>
    <w:rsid w:val="009C1075"/>
    <w:rsid w:val="009C1A09"/>
    <w:rsid w:val="009C31C5"/>
    <w:rsid w:val="009C528D"/>
    <w:rsid w:val="009C67AD"/>
    <w:rsid w:val="009C69FC"/>
    <w:rsid w:val="009E1693"/>
    <w:rsid w:val="009E72D3"/>
    <w:rsid w:val="009E7356"/>
    <w:rsid w:val="009E7E17"/>
    <w:rsid w:val="009F1BB2"/>
    <w:rsid w:val="009F3F9F"/>
    <w:rsid w:val="009F55C8"/>
    <w:rsid w:val="009F636C"/>
    <w:rsid w:val="009F79B6"/>
    <w:rsid w:val="00A00C50"/>
    <w:rsid w:val="00A019E3"/>
    <w:rsid w:val="00A04911"/>
    <w:rsid w:val="00A04AE4"/>
    <w:rsid w:val="00A04FA8"/>
    <w:rsid w:val="00A05672"/>
    <w:rsid w:val="00A123E1"/>
    <w:rsid w:val="00A12FD6"/>
    <w:rsid w:val="00A151F6"/>
    <w:rsid w:val="00A163ED"/>
    <w:rsid w:val="00A16FA4"/>
    <w:rsid w:val="00A21870"/>
    <w:rsid w:val="00A22735"/>
    <w:rsid w:val="00A24290"/>
    <w:rsid w:val="00A258FF"/>
    <w:rsid w:val="00A25BBA"/>
    <w:rsid w:val="00A2713F"/>
    <w:rsid w:val="00A275A4"/>
    <w:rsid w:val="00A33C6E"/>
    <w:rsid w:val="00A343CF"/>
    <w:rsid w:val="00A370EA"/>
    <w:rsid w:val="00A37C09"/>
    <w:rsid w:val="00A52590"/>
    <w:rsid w:val="00A5404F"/>
    <w:rsid w:val="00A60B96"/>
    <w:rsid w:val="00A61063"/>
    <w:rsid w:val="00A65C3E"/>
    <w:rsid w:val="00A730D1"/>
    <w:rsid w:val="00A76547"/>
    <w:rsid w:val="00A772F2"/>
    <w:rsid w:val="00A8026B"/>
    <w:rsid w:val="00A813B3"/>
    <w:rsid w:val="00A82266"/>
    <w:rsid w:val="00A84A75"/>
    <w:rsid w:val="00A8776B"/>
    <w:rsid w:val="00A87FA8"/>
    <w:rsid w:val="00A928F9"/>
    <w:rsid w:val="00A9441F"/>
    <w:rsid w:val="00A95770"/>
    <w:rsid w:val="00A958D3"/>
    <w:rsid w:val="00A96DEB"/>
    <w:rsid w:val="00AA0E75"/>
    <w:rsid w:val="00AA27B0"/>
    <w:rsid w:val="00AA7101"/>
    <w:rsid w:val="00AA7D91"/>
    <w:rsid w:val="00AB67FC"/>
    <w:rsid w:val="00AC2A1E"/>
    <w:rsid w:val="00AC354B"/>
    <w:rsid w:val="00AC4BF6"/>
    <w:rsid w:val="00AC5267"/>
    <w:rsid w:val="00AC5A85"/>
    <w:rsid w:val="00AC7BB8"/>
    <w:rsid w:val="00AD336E"/>
    <w:rsid w:val="00AD337D"/>
    <w:rsid w:val="00AD78F1"/>
    <w:rsid w:val="00AE1757"/>
    <w:rsid w:val="00AE4CA6"/>
    <w:rsid w:val="00AE79AB"/>
    <w:rsid w:val="00AF00A5"/>
    <w:rsid w:val="00AF1162"/>
    <w:rsid w:val="00AF1FC3"/>
    <w:rsid w:val="00AF3996"/>
    <w:rsid w:val="00AF621C"/>
    <w:rsid w:val="00AF6A2A"/>
    <w:rsid w:val="00B07631"/>
    <w:rsid w:val="00B11FF7"/>
    <w:rsid w:val="00B12EF5"/>
    <w:rsid w:val="00B1300E"/>
    <w:rsid w:val="00B139A8"/>
    <w:rsid w:val="00B15E6B"/>
    <w:rsid w:val="00B163D8"/>
    <w:rsid w:val="00B17EDD"/>
    <w:rsid w:val="00B207A4"/>
    <w:rsid w:val="00B225BC"/>
    <w:rsid w:val="00B23706"/>
    <w:rsid w:val="00B324BA"/>
    <w:rsid w:val="00B350E9"/>
    <w:rsid w:val="00B36CA4"/>
    <w:rsid w:val="00B37E81"/>
    <w:rsid w:val="00B423C9"/>
    <w:rsid w:val="00B42B35"/>
    <w:rsid w:val="00B43C71"/>
    <w:rsid w:val="00B45CCC"/>
    <w:rsid w:val="00B51A90"/>
    <w:rsid w:val="00B52715"/>
    <w:rsid w:val="00B53059"/>
    <w:rsid w:val="00B54B08"/>
    <w:rsid w:val="00B55160"/>
    <w:rsid w:val="00B563B8"/>
    <w:rsid w:val="00B61D09"/>
    <w:rsid w:val="00B74D0D"/>
    <w:rsid w:val="00B74ED3"/>
    <w:rsid w:val="00B76807"/>
    <w:rsid w:val="00B8239D"/>
    <w:rsid w:val="00B828D9"/>
    <w:rsid w:val="00B8530C"/>
    <w:rsid w:val="00B85770"/>
    <w:rsid w:val="00B85EC3"/>
    <w:rsid w:val="00B877ED"/>
    <w:rsid w:val="00B91634"/>
    <w:rsid w:val="00B919B2"/>
    <w:rsid w:val="00B92008"/>
    <w:rsid w:val="00BA1B79"/>
    <w:rsid w:val="00BA4CD1"/>
    <w:rsid w:val="00BA70CE"/>
    <w:rsid w:val="00BA7CE4"/>
    <w:rsid w:val="00BB038E"/>
    <w:rsid w:val="00BB0F89"/>
    <w:rsid w:val="00BB4BD4"/>
    <w:rsid w:val="00BB5676"/>
    <w:rsid w:val="00BB6B48"/>
    <w:rsid w:val="00BC3C76"/>
    <w:rsid w:val="00BC54DB"/>
    <w:rsid w:val="00BC5F43"/>
    <w:rsid w:val="00BD04D6"/>
    <w:rsid w:val="00BD3DAD"/>
    <w:rsid w:val="00BE1819"/>
    <w:rsid w:val="00BE3DFC"/>
    <w:rsid w:val="00BE58BF"/>
    <w:rsid w:val="00BF0336"/>
    <w:rsid w:val="00C00D8F"/>
    <w:rsid w:val="00C02DE5"/>
    <w:rsid w:val="00C03789"/>
    <w:rsid w:val="00C1136D"/>
    <w:rsid w:val="00C126F1"/>
    <w:rsid w:val="00C1585F"/>
    <w:rsid w:val="00C21113"/>
    <w:rsid w:val="00C22ECB"/>
    <w:rsid w:val="00C23653"/>
    <w:rsid w:val="00C2599C"/>
    <w:rsid w:val="00C25F37"/>
    <w:rsid w:val="00C263D0"/>
    <w:rsid w:val="00C300A7"/>
    <w:rsid w:val="00C313AE"/>
    <w:rsid w:val="00C323BB"/>
    <w:rsid w:val="00C34E52"/>
    <w:rsid w:val="00C412CD"/>
    <w:rsid w:val="00C42346"/>
    <w:rsid w:val="00C453FC"/>
    <w:rsid w:val="00C501E2"/>
    <w:rsid w:val="00C566C5"/>
    <w:rsid w:val="00C56B9A"/>
    <w:rsid w:val="00C62024"/>
    <w:rsid w:val="00C628AE"/>
    <w:rsid w:val="00C67540"/>
    <w:rsid w:val="00C67595"/>
    <w:rsid w:val="00C71692"/>
    <w:rsid w:val="00C76BF2"/>
    <w:rsid w:val="00C80F12"/>
    <w:rsid w:val="00C8264E"/>
    <w:rsid w:val="00C854C0"/>
    <w:rsid w:val="00C864C6"/>
    <w:rsid w:val="00C91818"/>
    <w:rsid w:val="00C970F2"/>
    <w:rsid w:val="00CA1D3A"/>
    <w:rsid w:val="00CA615E"/>
    <w:rsid w:val="00CB2611"/>
    <w:rsid w:val="00CB4A1E"/>
    <w:rsid w:val="00CB5C30"/>
    <w:rsid w:val="00CB5F71"/>
    <w:rsid w:val="00CB7FD3"/>
    <w:rsid w:val="00CC02A8"/>
    <w:rsid w:val="00CC07B2"/>
    <w:rsid w:val="00CC101D"/>
    <w:rsid w:val="00CC32C9"/>
    <w:rsid w:val="00CC4339"/>
    <w:rsid w:val="00CC5376"/>
    <w:rsid w:val="00CC60C2"/>
    <w:rsid w:val="00CD5316"/>
    <w:rsid w:val="00CD6EAB"/>
    <w:rsid w:val="00CE07E6"/>
    <w:rsid w:val="00CE0AB5"/>
    <w:rsid w:val="00CE4303"/>
    <w:rsid w:val="00CE5432"/>
    <w:rsid w:val="00CE568F"/>
    <w:rsid w:val="00CE6E39"/>
    <w:rsid w:val="00CE7063"/>
    <w:rsid w:val="00CE7C71"/>
    <w:rsid w:val="00CF1E4A"/>
    <w:rsid w:val="00CF3E6D"/>
    <w:rsid w:val="00CF42EB"/>
    <w:rsid w:val="00CF6DC4"/>
    <w:rsid w:val="00D03784"/>
    <w:rsid w:val="00D039BD"/>
    <w:rsid w:val="00D04F4A"/>
    <w:rsid w:val="00D05658"/>
    <w:rsid w:val="00D06F9D"/>
    <w:rsid w:val="00D13803"/>
    <w:rsid w:val="00D17803"/>
    <w:rsid w:val="00D2061D"/>
    <w:rsid w:val="00D268B8"/>
    <w:rsid w:val="00D26985"/>
    <w:rsid w:val="00D26D97"/>
    <w:rsid w:val="00D2761C"/>
    <w:rsid w:val="00D310F2"/>
    <w:rsid w:val="00D365F0"/>
    <w:rsid w:val="00D37C23"/>
    <w:rsid w:val="00D4273F"/>
    <w:rsid w:val="00D450D6"/>
    <w:rsid w:val="00D536A9"/>
    <w:rsid w:val="00D5453B"/>
    <w:rsid w:val="00D55677"/>
    <w:rsid w:val="00D56DF3"/>
    <w:rsid w:val="00D63D17"/>
    <w:rsid w:val="00D72B46"/>
    <w:rsid w:val="00D74A34"/>
    <w:rsid w:val="00D80D7D"/>
    <w:rsid w:val="00D84DF5"/>
    <w:rsid w:val="00D85A2D"/>
    <w:rsid w:val="00D87EBB"/>
    <w:rsid w:val="00D963DB"/>
    <w:rsid w:val="00D970E1"/>
    <w:rsid w:val="00DA060F"/>
    <w:rsid w:val="00DA352A"/>
    <w:rsid w:val="00DA4A9C"/>
    <w:rsid w:val="00DA577C"/>
    <w:rsid w:val="00DB0911"/>
    <w:rsid w:val="00DB2068"/>
    <w:rsid w:val="00DB36E5"/>
    <w:rsid w:val="00DB40DB"/>
    <w:rsid w:val="00DC3061"/>
    <w:rsid w:val="00DC49F4"/>
    <w:rsid w:val="00DC69B4"/>
    <w:rsid w:val="00DC7939"/>
    <w:rsid w:val="00DD0351"/>
    <w:rsid w:val="00DD1993"/>
    <w:rsid w:val="00DD6100"/>
    <w:rsid w:val="00DE0168"/>
    <w:rsid w:val="00DE366A"/>
    <w:rsid w:val="00DE47BB"/>
    <w:rsid w:val="00DE4FE5"/>
    <w:rsid w:val="00DE5F5A"/>
    <w:rsid w:val="00DE6263"/>
    <w:rsid w:val="00DE7853"/>
    <w:rsid w:val="00DF156F"/>
    <w:rsid w:val="00DF37B8"/>
    <w:rsid w:val="00DF5C24"/>
    <w:rsid w:val="00DF6FB1"/>
    <w:rsid w:val="00E02E15"/>
    <w:rsid w:val="00E04F50"/>
    <w:rsid w:val="00E0524B"/>
    <w:rsid w:val="00E132D9"/>
    <w:rsid w:val="00E1495F"/>
    <w:rsid w:val="00E17D6C"/>
    <w:rsid w:val="00E30CDE"/>
    <w:rsid w:val="00E32493"/>
    <w:rsid w:val="00E33409"/>
    <w:rsid w:val="00E336B2"/>
    <w:rsid w:val="00E348A3"/>
    <w:rsid w:val="00E35B89"/>
    <w:rsid w:val="00E378D3"/>
    <w:rsid w:val="00E41332"/>
    <w:rsid w:val="00E448C7"/>
    <w:rsid w:val="00E4621E"/>
    <w:rsid w:val="00E46FAC"/>
    <w:rsid w:val="00E50B14"/>
    <w:rsid w:val="00E52B91"/>
    <w:rsid w:val="00E62733"/>
    <w:rsid w:val="00E65A5F"/>
    <w:rsid w:val="00E7142E"/>
    <w:rsid w:val="00E73D41"/>
    <w:rsid w:val="00E74500"/>
    <w:rsid w:val="00E76859"/>
    <w:rsid w:val="00E847CE"/>
    <w:rsid w:val="00E87462"/>
    <w:rsid w:val="00E90EFB"/>
    <w:rsid w:val="00E928D4"/>
    <w:rsid w:val="00E93FE5"/>
    <w:rsid w:val="00E94040"/>
    <w:rsid w:val="00E95734"/>
    <w:rsid w:val="00E97744"/>
    <w:rsid w:val="00EA20AF"/>
    <w:rsid w:val="00EA4376"/>
    <w:rsid w:val="00EA4967"/>
    <w:rsid w:val="00EB1145"/>
    <w:rsid w:val="00EB1243"/>
    <w:rsid w:val="00EB145A"/>
    <w:rsid w:val="00EB3A14"/>
    <w:rsid w:val="00EB3F22"/>
    <w:rsid w:val="00EB5390"/>
    <w:rsid w:val="00EB7AF4"/>
    <w:rsid w:val="00EC183E"/>
    <w:rsid w:val="00ED3D9E"/>
    <w:rsid w:val="00ED4947"/>
    <w:rsid w:val="00ED7051"/>
    <w:rsid w:val="00EE1F1E"/>
    <w:rsid w:val="00EF182E"/>
    <w:rsid w:val="00EF263A"/>
    <w:rsid w:val="00EF74AE"/>
    <w:rsid w:val="00F005C1"/>
    <w:rsid w:val="00F0078F"/>
    <w:rsid w:val="00F04A80"/>
    <w:rsid w:val="00F07BB0"/>
    <w:rsid w:val="00F10366"/>
    <w:rsid w:val="00F11090"/>
    <w:rsid w:val="00F125E4"/>
    <w:rsid w:val="00F12939"/>
    <w:rsid w:val="00F1294E"/>
    <w:rsid w:val="00F15613"/>
    <w:rsid w:val="00F17583"/>
    <w:rsid w:val="00F24A7C"/>
    <w:rsid w:val="00F24C6E"/>
    <w:rsid w:val="00F24F13"/>
    <w:rsid w:val="00F262F0"/>
    <w:rsid w:val="00F325A5"/>
    <w:rsid w:val="00F32CC8"/>
    <w:rsid w:val="00F3343D"/>
    <w:rsid w:val="00F35931"/>
    <w:rsid w:val="00F372B2"/>
    <w:rsid w:val="00F375B2"/>
    <w:rsid w:val="00F41D9D"/>
    <w:rsid w:val="00F43802"/>
    <w:rsid w:val="00F46A13"/>
    <w:rsid w:val="00F54052"/>
    <w:rsid w:val="00F55092"/>
    <w:rsid w:val="00F558E4"/>
    <w:rsid w:val="00F564A5"/>
    <w:rsid w:val="00F66E29"/>
    <w:rsid w:val="00F7434A"/>
    <w:rsid w:val="00F8102E"/>
    <w:rsid w:val="00F83366"/>
    <w:rsid w:val="00F9206F"/>
    <w:rsid w:val="00F93984"/>
    <w:rsid w:val="00F94A7D"/>
    <w:rsid w:val="00F96E79"/>
    <w:rsid w:val="00F96FF3"/>
    <w:rsid w:val="00FA2543"/>
    <w:rsid w:val="00FA2DFD"/>
    <w:rsid w:val="00FA5B2C"/>
    <w:rsid w:val="00FA77D7"/>
    <w:rsid w:val="00FB0D74"/>
    <w:rsid w:val="00FB1DF3"/>
    <w:rsid w:val="00FB4E28"/>
    <w:rsid w:val="00FB5FAD"/>
    <w:rsid w:val="00FC4C29"/>
    <w:rsid w:val="00FD0205"/>
    <w:rsid w:val="00FD0FD2"/>
    <w:rsid w:val="00FD4002"/>
    <w:rsid w:val="00FD78B3"/>
    <w:rsid w:val="00FE7F32"/>
    <w:rsid w:val="00FF0D52"/>
    <w:rsid w:val="00FF1B28"/>
    <w:rsid w:val="00FF3961"/>
    <w:rsid w:val="00FF6C79"/>
    <w:rsid w:val="0D646FBB"/>
    <w:rsid w:val="10880373"/>
    <w:rsid w:val="2E1E69F8"/>
    <w:rsid w:val="32070FA4"/>
    <w:rsid w:val="37005E48"/>
    <w:rsid w:val="38817A44"/>
    <w:rsid w:val="6B5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4982"/>
  <w15:docId w15:val="{2A6C2AF7-9819-499D-9560-119B3757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rFonts w:eastAsiaTheme="minorEastAsia"/>
      <w:color w:val="4F4C4D"/>
      <w:spacing w:val="15"/>
      <w:sz w:val="22"/>
    </w:rPr>
  </w:style>
  <w:style w:type="paragraph" w:styleId="Nzev">
    <w:name w:val="Title"/>
    <w:basedOn w:val="Normln"/>
    <w:next w:val="Normln"/>
    <w:link w:val="NzevChar"/>
    <w:uiPriority w:val="10"/>
    <w:qFormat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Times New Roman" w:eastAsiaTheme="majorEastAsia" w:hAnsi="Times New Roman" w:cstheme="majorBidi"/>
      <w:color w:val="0F6CB1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customStyle="1" w:styleId="NzevChar">
    <w:name w:val="Název Char"/>
    <w:basedOn w:val="Standardnpsmoodstavce"/>
    <w:link w:val="Nzev"/>
    <w:uiPriority w:val="1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qFormat/>
    <w:rPr>
      <w:rFonts w:ascii="Times New Roman" w:eastAsiaTheme="minorEastAsia" w:hAnsi="Times New Roman"/>
      <w:color w:val="4F4C4D"/>
      <w:spacing w:val="15"/>
    </w:rPr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/>
    </w:pPr>
    <w:rPr>
      <w:rFonts w:ascii="Calibri" w:hAnsi="Calibri" w:cs="Times New Roman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Standardnpsmoodstavce"/>
    <w:qFormat/>
  </w:style>
  <w:style w:type="paragraph" w:customStyle="1" w:styleId="Revize1">
    <w:name w:val="Revize1"/>
    <w:hidden/>
    <w:uiPriority w:val="99"/>
    <w:semiHidden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icv.upol.c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6CFC22E50D64CBC929CF7EB9F0921" ma:contentTypeVersion="0" ma:contentTypeDescription="Vytvoří nový dokument" ma:contentTypeScope="" ma:versionID="8dad82c8d40479d7daff74661e152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2e816a5c86367b4fd5129a0410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4DCB5-90BF-46FD-A821-7F27D7F0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12D6B-2606-44D1-BDA6-BF7D4F3B26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B2467C-F10D-41B2-8B7A-DFC54D01C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7D498-9674-41E1-BC6F-5AFF9F810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9</TotalTime>
  <Pages>5</Pages>
  <Words>1271</Words>
  <Characters>7501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Sotkova Irena</cp:lastModifiedBy>
  <cp:revision>2</cp:revision>
  <cp:lastPrinted>2024-04-05T11:17:00Z</cp:lastPrinted>
  <dcterms:created xsi:type="dcterms:W3CDTF">2024-04-15T10:52:00Z</dcterms:created>
  <dcterms:modified xsi:type="dcterms:W3CDTF">2024-04-15T10:52:00Z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0x010100FFA6CFC22E50D64CBC929CF7EB9F0921</vt:lpwstr>
  </property>
  <property fmtid="{D5CDD505-2E9C-101B-9397-08002B2CF9AE}" pid="3" name="KSOProductBuildVer">
    <vt:lpwstr>1033-12.2.0.13489</vt:lpwstr>
  </property>
  <property fmtid="{D5CDD505-2E9C-101B-9397-08002B2CF9AE}" pid="4" name="ICV">
    <vt:lpwstr>9D2E4587171D4C3C9EEC635FF04C0441_13</vt:lpwstr>
  </property>
</Properties>
</file>